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F" w:rsidRPr="00E0413B" w:rsidRDefault="0047240F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стаж : рыбоводство или рыболовство</w:t>
      </w:r>
    </w:p>
    <w:p w:rsidR="0047240F" w:rsidRPr="000E5C3A" w:rsidRDefault="0047240F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40F" w:rsidRPr="00C66ECE" w:rsidRDefault="0047240F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E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47240F" w:rsidRDefault="0047240F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 xml:space="preserve">В первом разделе Списка среди основных видов сельского хозяйства поименовано рыбоводство. </w:t>
      </w:r>
    </w:p>
    <w:p w:rsidR="0047240F" w:rsidRPr="000E5C3A" w:rsidRDefault="0047240F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>Товарное рыбоводство относится к сельскохозяйственному производству и в целом к агропромышленному комплексу, в отличие от рыболовства, деятельность которого регламентирована Федеральным законом от 20.12.2004 № 166-ФЗ «О рыболовстве и сохранении водных биологических ресурсов» и предполагает добычу (вылова) водных биоресурсов и производство из них рыбной и иной продукции (переработку) на судах, задействованных в вылове.</w:t>
      </w:r>
    </w:p>
    <w:p w:rsidR="0047240F" w:rsidRPr="000E5C3A" w:rsidRDefault="0047240F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>Работа, связанная с выловом водных биоресурсов рыболовецкими колхозами, не может быть включена в «сельский стаж».</w:t>
      </w:r>
    </w:p>
    <w:p w:rsidR="0047240F" w:rsidRPr="000E5C3A" w:rsidRDefault="0047240F" w:rsidP="000E5C3A">
      <w:pPr>
        <w:ind w:firstLine="708"/>
      </w:pPr>
      <w:r w:rsidRPr="000E5C3A">
        <w:rPr>
          <w:rFonts w:ascii="Times New Roman" w:hAnsi="Times New Roman" w:cs="Times New Roman"/>
          <w:sz w:val="28"/>
          <w:szCs w:val="28"/>
        </w:rPr>
        <w:t xml:space="preserve">Исключение установлено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3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5C3A">
        <w:rPr>
          <w:rFonts w:ascii="Times New Roman" w:hAnsi="Times New Roman" w:cs="Times New Roman"/>
          <w:sz w:val="28"/>
          <w:szCs w:val="28"/>
        </w:rPr>
        <w:t xml:space="preserve"> работ (деятельности), которые выполнялись на территории РФ (бывшей РСФСР) до 01.01.1992,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E5C3A">
        <w:rPr>
          <w:rFonts w:ascii="Times New Roman" w:hAnsi="Times New Roman" w:cs="Times New Roman"/>
          <w:sz w:val="28"/>
          <w:szCs w:val="28"/>
        </w:rPr>
        <w:t>включаются в стаж работы в сельском хозяйстве без применения Списка, т.е. независимо от наименования работ, производств, профессий, должностей, специальностей.</w:t>
      </w:r>
    </w:p>
    <w:p w:rsidR="0047240F" w:rsidRPr="000E5C3A" w:rsidRDefault="0047240F" w:rsidP="005651C6">
      <w:pPr>
        <w:rPr>
          <w:sz w:val="28"/>
          <w:szCs w:val="28"/>
        </w:rPr>
      </w:pPr>
    </w:p>
    <w:p w:rsidR="0047240F" w:rsidRPr="00B942D2" w:rsidRDefault="0047240F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47240F" w:rsidRPr="00B942D2" w:rsidRDefault="0047240F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47240F" w:rsidRPr="00B942D2" w:rsidRDefault="0047240F" w:rsidP="00B942D2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942D2">
        <w:rPr>
          <w:rFonts w:ascii="Times New Roman" w:hAnsi="Times New Roman" w:cs="Times New Roman"/>
          <w:sz w:val="28"/>
          <w:szCs w:val="28"/>
        </w:rPr>
        <w:t>Справки по телефону: (81363)  7</w:t>
      </w:r>
      <w:r>
        <w:rPr>
          <w:rFonts w:ascii="Times New Roman" w:hAnsi="Times New Roman" w:cs="Times New Roman"/>
          <w:sz w:val="28"/>
          <w:szCs w:val="28"/>
        </w:rPr>
        <w:t>9115</w:t>
      </w:r>
    </w:p>
    <w:sectPr w:rsidR="0047240F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0F" w:rsidRDefault="0047240F" w:rsidP="00B942D2">
      <w:pPr>
        <w:spacing w:after="0" w:line="240" w:lineRule="auto"/>
      </w:pPr>
      <w:r>
        <w:separator/>
      </w:r>
    </w:p>
  </w:endnote>
  <w:endnote w:type="continuationSeparator" w:id="1">
    <w:p w:rsidR="0047240F" w:rsidRDefault="0047240F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0F" w:rsidRDefault="0047240F" w:rsidP="00B942D2">
      <w:pPr>
        <w:spacing w:after="0" w:line="240" w:lineRule="auto"/>
      </w:pPr>
      <w:r>
        <w:separator/>
      </w:r>
    </w:p>
  </w:footnote>
  <w:footnote w:type="continuationSeparator" w:id="1">
    <w:p w:rsidR="0047240F" w:rsidRDefault="0047240F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3"/>
    <w:rsid w:val="00022098"/>
    <w:rsid w:val="00043FB2"/>
    <w:rsid w:val="00074843"/>
    <w:rsid w:val="000A74DD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346AA"/>
    <w:rsid w:val="00241CB7"/>
    <w:rsid w:val="00251FB2"/>
    <w:rsid w:val="002666D3"/>
    <w:rsid w:val="0028510C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7240F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A3C2D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66ECE"/>
    <w:rsid w:val="00CB13DD"/>
    <w:rsid w:val="00CB4DD0"/>
    <w:rsid w:val="00CB7F13"/>
    <w:rsid w:val="00CD7F45"/>
    <w:rsid w:val="00CE0572"/>
    <w:rsid w:val="00D21F40"/>
    <w:rsid w:val="00D504F8"/>
    <w:rsid w:val="00D52E1A"/>
    <w:rsid w:val="00DD3C09"/>
    <w:rsid w:val="00E0413B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F4"/>
    <w:pPr>
      <w:ind w:left="720"/>
    </w:pPr>
  </w:style>
  <w:style w:type="character" w:styleId="Hyperlink">
    <w:name w:val="Hyperlink"/>
    <w:basedOn w:val="DefaultParagraphFont"/>
    <w:uiPriority w:val="99"/>
    <w:rsid w:val="008712DE"/>
    <w:rPr>
      <w:color w:val="0000FF"/>
      <w:u w:val="single"/>
    </w:rPr>
  </w:style>
  <w:style w:type="paragraph" w:styleId="NormalWeb">
    <w:name w:val="Normal (Web)"/>
    <w:basedOn w:val="Normal"/>
    <w:uiPriority w:val="99"/>
    <w:rsid w:val="00F07103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3167EC"/>
    <w:pPr>
      <w:spacing w:before="100" w:beforeAutospacing="1" w:after="0" w:line="240" w:lineRule="auto"/>
    </w:pPr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4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42D2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42D2"/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6F5B9C"/>
    <w:rPr>
      <w:rFonts w:cs="Calibri"/>
    </w:rPr>
  </w:style>
  <w:style w:type="paragraph" w:customStyle="1" w:styleId="western">
    <w:name w:val="western"/>
    <w:basedOn w:val="Normal"/>
    <w:uiPriority w:val="99"/>
    <w:rsid w:val="00856D5D"/>
    <w:pPr>
      <w:spacing w:before="238" w:after="0" w:line="240" w:lineRule="auto"/>
      <w:jc w:val="center"/>
    </w:pPr>
    <w:rPr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стаж : рыбоводство или рыболовство</dc:title>
  <dc:subject/>
  <dc:creator>057052-00007</dc:creator>
  <cp:keywords/>
  <dc:description/>
  <cp:lastModifiedBy>057052-00007</cp:lastModifiedBy>
  <cp:revision>2</cp:revision>
  <cp:lastPrinted>2020-07-09T10:05:00Z</cp:lastPrinted>
  <dcterms:created xsi:type="dcterms:W3CDTF">2020-09-09T12:12:00Z</dcterms:created>
  <dcterms:modified xsi:type="dcterms:W3CDTF">2020-09-09T12:12:00Z</dcterms:modified>
</cp:coreProperties>
</file>