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A5" w:rsidRPr="00434CA5" w:rsidRDefault="00434CA5" w:rsidP="00B72447">
      <w:pPr>
        <w:jc w:val="right"/>
      </w:pPr>
      <w:bookmarkStart w:id="0" w:name="_GoBack"/>
      <w:bookmarkEnd w:id="0"/>
    </w:p>
    <w:p w:rsidR="007679A5" w:rsidRPr="006645B9" w:rsidRDefault="007679A5">
      <w:pPr>
        <w:pStyle w:val="21"/>
        <w:ind w:firstLine="0"/>
        <w:jc w:val="center"/>
        <w:rPr>
          <w:b/>
          <w:bCs/>
          <w:szCs w:val="28"/>
        </w:rPr>
      </w:pPr>
      <w:r w:rsidRPr="006645B9">
        <w:rPr>
          <w:b/>
          <w:bCs/>
          <w:szCs w:val="28"/>
        </w:rPr>
        <w:t>ИЗБИРАТЕЛЬНАЯ КОМИССИЯ ЛЕНИНГРАДСКОЙ ОБЛАСТИ</w:t>
      </w:r>
    </w:p>
    <w:p w:rsidR="007679A5" w:rsidRPr="00B856CC" w:rsidRDefault="007679A5">
      <w:pPr>
        <w:pStyle w:val="21"/>
        <w:ind w:firstLine="0"/>
        <w:jc w:val="center"/>
        <w:rPr>
          <w:b/>
          <w:bCs/>
          <w:szCs w:val="28"/>
        </w:rPr>
      </w:pPr>
    </w:p>
    <w:p w:rsidR="007679A5" w:rsidRPr="00B856CC" w:rsidRDefault="007679A5">
      <w:pPr>
        <w:pStyle w:val="21"/>
        <w:ind w:firstLine="0"/>
        <w:jc w:val="center"/>
        <w:rPr>
          <w:b/>
          <w:bCs/>
          <w:szCs w:val="28"/>
        </w:rPr>
      </w:pPr>
      <w:r w:rsidRPr="00B856CC">
        <w:rPr>
          <w:b/>
          <w:bCs/>
          <w:szCs w:val="28"/>
        </w:rPr>
        <w:t>ПОСТАНОВЛЕНИЕ</w:t>
      </w:r>
    </w:p>
    <w:p w:rsidR="007679A5" w:rsidRPr="00B856CC" w:rsidRDefault="007679A5">
      <w:pPr>
        <w:pStyle w:val="21"/>
        <w:ind w:firstLine="0"/>
        <w:jc w:val="center"/>
        <w:rPr>
          <w:b/>
          <w:bCs/>
          <w:szCs w:val="28"/>
        </w:rPr>
      </w:pPr>
    </w:p>
    <w:p w:rsidR="007679A5" w:rsidRPr="00B856CC" w:rsidRDefault="005E71E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30 января</w:t>
      </w:r>
      <w:r w:rsidR="007679A5" w:rsidRPr="00B856C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679A5" w:rsidRPr="00B856CC">
        <w:rPr>
          <w:sz w:val="28"/>
          <w:szCs w:val="28"/>
        </w:rPr>
        <w:t xml:space="preserve"> года        </w:t>
      </w:r>
      <w:r w:rsidR="007679A5" w:rsidRPr="00B856CC">
        <w:rPr>
          <w:sz w:val="28"/>
          <w:szCs w:val="28"/>
        </w:rPr>
        <w:tab/>
      </w:r>
      <w:r w:rsidR="007679A5" w:rsidRPr="00B856CC">
        <w:rPr>
          <w:sz w:val="28"/>
          <w:szCs w:val="28"/>
        </w:rPr>
        <w:tab/>
      </w:r>
      <w:r w:rsidR="007679A5" w:rsidRPr="00B856CC">
        <w:rPr>
          <w:sz w:val="28"/>
          <w:szCs w:val="28"/>
        </w:rPr>
        <w:tab/>
      </w:r>
      <w:r w:rsidR="007679A5" w:rsidRPr="00B856CC">
        <w:rPr>
          <w:sz w:val="28"/>
          <w:szCs w:val="28"/>
        </w:rPr>
        <w:tab/>
        <w:t xml:space="preserve">                   </w:t>
      </w:r>
      <w:r w:rsidR="00FF74E5">
        <w:rPr>
          <w:sz w:val="28"/>
          <w:szCs w:val="28"/>
        </w:rPr>
        <w:t xml:space="preserve">    </w:t>
      </w:r>
      <w:r w:rsidR="007679A5" w:rsidRPr="00B856CC">
        <w:rPr>
          <w:sz w:val="28"/>
          <w:szCs w:val="28"/>
        </w:rPr>
        <w:tab/>
        <w:t xml:space="preserve">№ </w:t>
      </w:r>
      <w:r w:rsidR="00FF74E5">
        <w:rPr>
          <w:sz w:val="28"/>
          <w:szCs w:val="28"/>
        </w:rPr>
        <w:t>37</w:t>
      </w:r>
      <w:r w:rsidR="007E5ED4">
        <w:rPr>
          <w:sz w:val="28"/>
          <w:szCs w:val="28"/>
        </w:rPr>
        <w:t>/</w:t>
      </w:r>
      <w:r w:rsidR="00FF74E5">
        <w:rPr>
          <w:sz w:val="28"/>
          <w:szCs w:val="28"/>
        </w:rPr>
        <w:t>278</w:t>
      </w:r>
      <w:r w:rsidR="007679A5" w:rsidRPr="00B856CC">
        <w:rPr>
          <w:sz w:val="28"/>
          <w:szCs w:val="28"/>
        </w:rPr>
        <w:t xml:space="preserve">                                                                                        </w:t>
      </w:r>
    </w:p>
    <w:p w:rsidR="007679A5" w:rsidRPr="00281F55" w:rsidRDefault="007679A5">
      <w:pPr>
        <w:rPr>
          <w:b/>
          <w:sz w:val="28"/>
          <w:szCs w:val="28"/>
        </w:rPr>
      </w:pPr>
    </w:p>
    <w:p w:rsidR="007679A5" w:rsidRPr="00B856CC" w:rsidRDefault="007679A5">
      <w:pPr>
        <w:jc w:val="center"/>
        <w:rPr>
          <w:b/>
          <w:sz w:val="28"/>
          <w:szCs w:val="28"/>
        </w:rPr>
      </w:pPr>
      <w:r w:rsidRPr="00B856CC">
        <w:rPr>
          <w:b/>
          <w:sz w:val="28"/>
          <w:szCs w:val="28"/>
        </w:rPr>
        <w:t>О проведении</w:t>
      </w:r>
      <w:r w:rsidR="00281F55" w:rsidRPr="00281F55">
        <w:rPr>
          <w:b/>
          <w:sz w:val="28"/>
          <w:szCs w:val="28"/>
        </w:rPr>
        <w:t xml:space="preserve"> </w:t>
      </w:r>
      <w:r w:rsidR="00455C79">
        <w:rPr>
          <w:b/>
          <w:sz w:val="28"/>
          <w:szCs w:val="28"/>
          <w:lang w:val="en-US"/>
        </w:rPr>
        <w:t>X</w:t>
      </w:r>
      <w:r w:rsidR="005E71EB">
        <w:rPr>
          <w:b/>
          <w:sz w:val="28"/>
          <w:szCs w:val="28"/>
          <w:lang w:val="en-US"/>
        </w:rPr>
        <w:t>I</w:t>
      </w:r>
      <w:r w:rsidR="00455C79" w:rsidRPr="00455C79">
        <w:rPr>
          <w:b/>
          <w:sz w:val="28"/>
          <w:szCs w:val="28"/>
        </w:rPr>
        <w:t xml:space="preserve"> </w:t>
      </w:r>
      <w:r w:rsidRPr="00B856CC">
        <w:rPr>
          <w:b/>
          <w:sz w:val="28"/>
          <w:szCs w:val="28"/>
        </w:rPr>
        <w:t xml:space="preserve">Фестиваля молодых избирателей </w:t>
      </w:r>
    </w:p>
    <w:p w:rsidR="007679A5" w:rsidRPr="00B856CC" w:rsidRDefault="007679A5">
      <w:pPr>
        <w:jc w:val="center"/>
        <w:rPr>
          <w:b/>
          <w:sz w:val="28"/>
          <w:szCs w:val="28"/>
        </w:rPr>
      </w:pPr>
      <w:r w:rsidRPr="00B856CC">
        <w:rPr>
          <w:b/>
          <w:sz w:val="28"/>
          <w:szCs w:val="28"/>
        </w:rPr>
        <w:t>Ленинградской области</w:t>
      </w:r>
    </w:p>
    <w:p w:rsidR="007679A5" w:rsidRPr="00FB1C2A" w:rsidRDefault="007679A5" w:rsidP="00FB1C2A">
      <w:pPr>
        <w:rPr>
          <w:sz w:val="28"/>
          <w:szCs w:val="28"/>
        </w:rPr>
      </w:pPr>
    </w:p>
    <w:p w:rsidR="00FB1C2A" w:rsidRDefault="00FB1C2A" w:rsidP="00FB1C2A">
      <w:pPr>
        <w:ind w:firstLine="709"/>
        <w:jc w:val="both"/>
        <w:rPr>
          <w:sz w:val="28"/>
          <w:szCs w:val="28"/>
        </w:rPr>
      </w:pPr>
      <w:r w:rsidRPr="00FB1C2A">
        <w:rPr>
          <w:sz w:val="28"/>
          <w:szCs w:val="28"/>
        </w:rPr>
        <w:t>В соответствии с Планом основных мероприятий Избирательной комиссии</w:t>
      </w:r>
      <w:r>
        <w:rPr>
          <w:sz w:val="28"/>
          <w:szCs w:val="28"/>
        </w:rPr>
        <w:t xml:space="preserve"> </w:t>
      </w:r>
      <w:r w:rsidRPr="00FB1C2A">
        <w:rPr>
          <w:sz w:val="28"/>
          <w:szCs w:val="28"/>
        </w:rPr>
        <w:t xml:space="preserve">Ленинградской области по </w:t>
      </w:r>
      <w:r w:rsidRPr="00FB1C2A">
        <w:rPr>
          <w:bCs/>
          <w:sz w:val="28"/>
          <w:szCs w:val="28"/>
        </w:rPr>
        <w:t>повышению</w:t>
      </w:r>
      <w:r w:rsidRPr="00FB1C2A">
        <w:rPr>
          <w:sz w:val="28"/>
          <w:szCs w:val="28"/>
        </w:rPr>
        <w:t xml:space="preserve"> </w:t>
      </w:r>
      <w:r w:rsidRPr="00FB1C2A">
        <w:rPr>
          <w:bCs/>
          <w:sz w:val="28"/>
          <w:szCs w:val="28"/>
        </w:rPr>
        <w:t>правовой культуры</w:t>
      </w:r>
      <w:r>
        <w:rPr>
          <w:bCs/>
          <w:sz w:val="28"/>
          <w:szCs w:val="28"/>
        </w:rPr>
        <w:t xml:space="preserve"> </w:t>
      </w:r>
      <w:r w:rsidRPr="00FB1C2A">
        <w:rPr>
          <w:bCs/>
          <w:sz w:val="28"/>
          <w:szCs w:val="28"/>
        </w:rPr>
        <w:t>избирателей (участников референдума) и обучению организаторов</w:t>
      </w:r>
      <w:r>
        <w:rPr>
          <w:bCs/>
          <w:sz w:val="28"/>
          <w:szCs w:val="28"/>
        </w:rPr>
        <w:t xml:space="preserve"> </w:t>
      </w:r>
      <w:r w:rsidRPr="00FB1C2A">
        <w:rPr>
          <w:bCs/>
          <w:sz w:val="28"/>
          <w:szCs w:val="28"/>
        </w:rPr>
        <w:t>выборов и референдумов</w:t>
      </w:r>
      <w:r w:rsidRPr="00FB1C2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B1C2A">
        <w:rPr>
          <w:sz w:val="28"/>
          <w:szCs w:val="28"/>
        </w:rPr>
        <w:t>в Ленинградской области на 2019 год</w:t>
      </w:r>
      <w:r>
        <w:rPr>
          <w:sz w:val="28"/>
          <w:szCs w:val="28"/>
        </w:rPr>
        <w:t>, утвержденным постановлением Избирательной комиссии Ленинградской области от 30 января 2019 года №</w:t>
      </w:r>
      <w:r w:rsidR="006E7A99">
        <w:rPr>
          <w:sz w:val="28"/>
          <w:szCs w:val="28"/>
        </w:rPr>
        <w:t>37</w:t>
      </w:r>
      <w:r>
        <w:rPr>
          <w:sz w:val="28"/>
          <w:szCs w:val="28"/>
        </w:rPr>
        <w:t>/</w:t>
      </w:r>
      <w:r w:rsidR="006E7A99">
        <w:rPr>
          <w:sz w:val="28"/>
          <w:szCs w:val="28"/>
        </w:rPr>
        <w:t>277</w:t>
      </w:r>
    </w:p>
    <w:p w:rsidR="00FB1C2A" w:rsidRPr="00FB1C2A" w:rsidRDefault="00FB1C2A" w:rsidP="00FB1C2A">
      <w:pPr>
        <w:ind w:firstLine="709"/>
        <w:jc w:val="both"/>
        <w:rPr>
          <w:sz w:val="28"/>
          <w:szCs w:val="28"/>
        </w:rPr>
      </w:pPr>
    </w:p>
    <w:p w:rsidR="007679A5" w:rsidRPr="00B856CC" w:rsidRDefault="007679A5">
      <w:pPr>
        <w:ind w:firstLine="720"/>
        <w:jc w:val="both"/>
        <w:rPr>
          <w:b/>
          <w:sz w:val="28"/>
          <w:szCs w:val="28"/>
        </w:rPr>
      </w:pPr>
      <w:r w:rsidRPr="00B856CC">
        <w:rPr>
          <w:sz w:val="28"/>
          <w:szCs w:val="28"/>
        </w:rPr>
        <w:t xml:space="preserve">Избирательная комиссия Ленинградской области </w:t>
      </w:r>
      <w:r w:rsidRPr="00B856CC">
        <w:rPr>
          <w:b/>
          <w:sz w:val="28"/>
          <w:szCs w:val="28"/>
        </w:rPr>
        <w:t>постановляет:</w:t>
      </w:r>
    </w:p>
    <w:p w:rsidR="007679A5" w:rsidRPr="00B856CC" w:rsidRDefault="007679A5" w:rsidP="00435E9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7679A5" w:rsidRPr="00B856CC" w:rsidRDefault="007679A5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856CC">
        <w:rPr>
          <w:sz w:val="28"/>
          <w:szCs w:val="28"/>
        </w:rPr>
        <w:t xml:space="preserve">Провести </w:t>
      </w:r>
      <w:r w:rsidR="00455C79">
        <w:rPr>
          <w:sz w:val="28"/>
          <w:szCs w:val="28"/>
          <w:lang w:val="en-US"/>
        </w:rPr>
        <w:t>X</w:t>
      </w:r>
      <w:r w:rsidR="005E71EB">
        <w:rPr>
          <w:sz w:val="28"/>
          <w:szCs w:val="28"/>
          <w:lang w:val="en-US"/>
        </w:rPr>
        <w:t>I</w:t>
      </w:r>
      <w:r w:rsidR="00281F55" w:rsidRPr="00281F55">
        <w:rPr>
          <w:sz w:val="28"/>
          <w:szCs w:val="28"/>
        </w:rPr>
        <w:t xml:space="preserve"> </w:t>
      </w:r>
      <w:r w:rsidRPr="00B856CC">
        <w:rPr>
          <w:sz w:val="28"/>
          <w:szCs w:val="28"/>
        </w:rPr>
        <w:t>Фестиваль молодых избирателей Ленинградской области (далее - Фестиваль).</w:t>
      </w:r>
    </w:p>
    <w:p w:rsidR="007679A5" w:rsidRPr="00B856CC" w:rsidRDefault="007679A5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856CC">
        <w:rPr>
          <w:sz w:val="28"/>
          <w:szCs w:val="28"/>
        </w:rPr>
        <w:t>Утвердить Положение о проведении Фестиваля (приложение 1).</w:t>
      </w:r>
    </w:p>
    <w:p w:rsidR="0053484F" w:rsidRDefault="0053484F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Фестиваля (приложение 2)</w:t>
      </w:r>
      <w:r w:rsidR="00C65A83">
        <w:rPr>
          <w:sz w:val="28"/>
          <w:szCs w:val="28"/>
        </w:rPr>
        <w:t>.</w:t>
      </w:r>
    </w:p>
    <w:p w:rsidR="007679A5" w:rsidRPr="00455C79" w:rsidRDefault="007679A5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856CC">
        <w:rPr>
          <w:sz w:val="28"/>
          <w:szCs w:val="28"/>
        </w:rPr>
        <w:t xml:space="preserve">Утвердить состав жюри Фестиваля (приложение </w:t>
      </w:r>
      <w:r w:rsidR="0053484F">
        <w:rPr>
          <w:sz w:val="28"/>
          <w:szCs w:val="28"/>
        </w:rPr>
        <w:t>3</w:t>
      </w:r>
      <w:r w:rsidRPr="00B856CC">
        <w:rPr>
          <w:sz w:val="28"/>
          <w:szCs w:val="28"/>
        </w:rPr>
        <w:t>).</w:t>
      </w:r>
    </w:p>
    <w:p w:rsidR="00455C79" w:rsidRPr="00B856CC" w:rsidRDefault="00455C79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</w:t>
      </w:r>
      <w:r w:rsidR="003E6344">
        <w:rPr>
          <w:sz w:val="28"/>
          <w:szCs w:val="28"/>
        </w:rPr>
        <w:t>ы</w:t>
      </w:r>
      <w:r>
        <w:rPr>
          <w:sz w:val="28"/>
          <w:szCs w:val="28"/>
        </w:rPr>
        <w:t xml:space="preserve"> расходов Фестиваля (приложение 4).</w:t>
      </w:r>
    </w:p>
    <w:p w:rsidR="00140C93" w:rsidRDefault="00140C93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избирательным комиссиям оказать содействие в проведении Фестиваля.</w:t>
      </w:r>
    </w:p>
    <w:p w:rsidR="007679A5" w:rsidRDefault="00FB1C2A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7679A5" w:rsidRPr="00B856CC">
        <w:rPr>
          <w:sz w:val="28"/>
          <w:szCs w:val="28"/>
        </w:rPr>
        <w:t xml:space="preserve"> исполнения настоящего постановления возложить на заместителя председателя Избирательной комиссии Ленинградской области </w:t>
      </w:r>
      <w:r w:rsidR="005E71EB">
        <w:rPr>
          <w:sz w:val="28"/>
          <w:szCs w:val="28"/>
        </w:rPr>
        <w:t>Макарова И.И.</w:t>
      </w:r>
    </w:p>
    <w:p w:rsidR="00B2661C" w:rsidRPr="00B2661C" w:rsidRDefault="00B2661C" w:rsidP="00435E97">
      <w:pPr>
        <w:numPr>
          <w:ilvl w:val="0"/>
          <w:numId w:val="8"/>
        </w:numPr>
        <w:tabs>
          <w:tab w:val="clear" w:pos="7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2661C">
        <w:rPr>
          <w:sz w:val="28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 «Бюллетень Избирательной комиссии Ленинградской области».</w:t>
      </w:r>
    </w:p>
    <w:p w:rsidR="007679A5" w:rsidRPr="00B856CC" w:rsidRDefault="007679A5">
      <w:pPr>
        <w:rPr>
          <w:sz w:val="28"/>
          <w:szCs w:val="28"/>
        </w:rPr>
      </w:pPr>
    </w:p>
    <w:p w:rsidR="007679A5" w:rsidRDefault="007679A5">
      <w:pPr>
        <w:rPr>
          <w:sz w:val="28"/>
          <w:szCs w:val="28"/>
        </w:rPr>
      </w:pPr>
    </w:p>
    <w:p w:rsidR="00140C93" w:rsidRPr="00B856CC" w:rsidRDefault="00140C93">
      <w:pPr>
        <w:rPr>
          <w:sz w:val="28"/>
          <w:szCs w:val="28"/>
        </w:rPr>
      </w:pPr>
    </w:p>
    <w:p w:rsidR="007679A5" w:rsidRPr="00B856CC" w:rsidRDefault="007679A5">
      <w:pPr>
        <w:jc w:val="both"/>
        <w:rPr>
          <w:sz w:val="28"/>
          <w:szCs w:val="28"/>
        </w:rPr>
      </w:pPr>
      <w:r w:rsidRPr="00B856CC">
        <w:rPr>
          <w:sz w:val="28"/>
          <w:szCs w:val="28"/>
        </w:rPr>
        <w:t xml:space="preserve">Председатель </w:t>
      </w:r>
    </w:p>
    <w:p w:rsidR="007679A5" w:rsidRPr="00B856CC" w:rsidRDefault="007679A5">
      <w:pPr>
        <w:jc w:val="both"/>
        <w:rPr>
          <w:sz w:val="28"/>
          <w:szCs w:val="28"/>
        </w:rPr>
      </w:pPr>
      <w:r w:rsidRPr="00B856CC">
        <w:rPr>
          <w:sz w:val="28"/>
          <w:szCs w:val="28"/>
        </w:rPr>
        <w:t>Избирательной комиссии</w:t>
      </w:r>
    </w:p>
    <w:p w:rsidR="007679A5" w:rsidRPr="00B856CC" w:rsidRDefault="007679A5">
      <w:pPr>
        <w:pStyle w:val="4"/>
        <w:rPr>
          <w:szCs w:val="28"/>
        </w:rPr>
      </w:pPr>
      <w:r w:rsidRPr="00B856CC">
        <w:rPr>
          <w:szCs w:val="28"/>
        </w:rPr>
        <w:t>Ленинградской области</w:t>
      </w:r>
      <w:r w:rsidRPr="00B856CC">
        <w:rPr>
          <w:szCs w:val="28"/>
        </w:rPr>
        <w:tab/>
      </w:r>
      <w:r w:rsidRPr="00B856CC">
        <w:rPr>
          <w:szCs w:val="28"/>
        </w:rPr>
        <w:tab/>
      </w:r>
      <w:r w:rsidRPr="00B856CC">
        <w:rPr>
          <w:szCs w:val="28"/>
        </w:rPr>
        <w:tab/>
      </w:r>
      <w:r w:rsidRPr="00B856CC">
        <w:rPr>
          <w:szCs w:val="28"/>
        </w:rPr>
        <w:tab/>
        <w:t xml:space="preserve">                           </w:t>
      </w:r>
      <w:r w:rsidR="005E71EB">
        <w:rPr>
          <w:szCs w:val="28"/>
        </w:rPr>
        <w:t>М.Е. Лебединский</w:t>
      </w:r>
    </w:p>
    <w:p w:rsidR="007679A5" w:rsidRPr="00B856CC" w:rsidRDefault="007679A5">
      <w:pPr>
        <w:jc w:val="both"/>
        <w:rPr>
          <w:sz w:val="28"/>
          <w:szCs w:val="28"/>
        </w:rPr>
      </w:pPr>
    </w:p>
    <w:p w:rsidR="007679A5" w:rsidRPr="00B856CC" w:rsidRDefault="007679A5">
      <w:pPr>
        <w:jc w:val="both"/>
        <w:rPr>
          <w:sz w:val="28"/>
          <w:szCs w:val="28"/>
        </w:rPr>
      </w:pPr>
      <w:r w:rsidRPr="00B856CC">
        <w:rPr>
          <w:sz w:val="28"/>
          <w:szCs w:val="28"/>
        </w:rPr>
        <w:t xml:space="preserve">Секретарь </w:t>
      </w:r>
    </w:p>
    <w:p w:rsidR="007679A5" w:rsidRPr="00B856CC" w:rsidRDefault="007679A5">
      <w:pPr>
        <w:jc w:val="both"/>
        <w:rPr>
          <w:sz w:val="28"/>
          <w:szCs w:val="28"/>
        </w:rPr>
      </w:pPr>
      <w:r w:rsidRPr="00B856CC">
        <w:rPr>
          <w:sz w:val="28"/>
          <w:szCs w:val="28"/>
        </w:rPr>
        <w:t>Избирательной комиссии</w:t>
      </w:r>
    </w:p>
    <w:p w:rsidR="00B856CC" w:rsidRPr="00B856CC" w:rsidRDefault="007679A5" w:rsidP="00B856CC">
      <w:pPr>
        <w:jc w:val="both"/>
        <w:rPr>
          <w:sz w:val="28"/>
          <w:szCs w:val="28"/>
        </w:rPr>
      </w:pPr>
      <w:r w:rsidRPr="00B856CC">
        <w:rPr>
          <w:sz w:val="28"/>
          <w:szCs w:val="28"/>
        </w:rPr>
        <w:t>Ленинградской области</w:t>
      </w:r>
      <w:r w:rsidRPr="00B856CC">
        <w:rPr>
          <w:sz w:val="28"/>
          <w:szCs w:val="28"/>
        </w:rPr>
        <w:tab/>
      </w:r>
      <w:r w:rsidRPr="00B856CC">
        <w:rPr>
          <w:sz w:val="28"/>
          <w:szCs w:val="28"/>
        </w:rPr>
        <w:tab/>
      </w:r>
      <w:r w:rsidRPr="00B856CC">
        <w:rPr>
          <w:sz w:val="28"/>
          <w:szCs w:val="28"/>
        </w:rPr>
        <w:tab/>
      </w:r>
      <w:r w:rsidRPr="00B856CC">
        <w:rPr>
          <w:sz w:val="28"/>
          <w:szCs w:val="28"/>
        </w:rPr>
        <w:tab/>
      </w:r>
      <w:r w:rsidRPr="00B856CC">
        <w:rPr>
          <w:sz w:val="28"/>
          <w:szCs w:val="28"/>
        </w:rPr>
        <w:tab/>
      </w:r>
      <w:r w:rsidRPr="00B856CC">
        <w:rPr>
          <w:sz w:val="28"/>
          <w:szCs w:val="28"/>
        </w:rPr>
        <w:tab/>
        <w:t xml:space="preserve">        </w:t>
      </w:r>
      <w:r w:rsidR="005E71EB">
        <w:rPr>
          <w:sz w:val="28"/>
          <w:szCs w:val="28"/>
        </w:rPr>
        <w:t>С.А. Паршиков</w:t>
      </w:r>
    </w:p>
    <w:p w:rsidR="00B856CC" w:rsidRDefault="00B856CC" w:rsidP="00B856CC">
      <w:pPr>
        <w:jc w:val="both"/>
      </w:pPr>
    </w:p>
    <w:p w:rsidR="00B856CC" w:rsidRDefault="00B856CC" w:rsidP="00B856CC">
      <w:pPr>
        <w:jc w:val="both"/>
      </w:pPr>
    </w:p>
    <w:p w:rsidR="00B856CC" w:rsidRDefault="00B856CC" w:rsidP="00B856CC">
      <w:pPr>
        <w:jc w:val="both"/>
      </w:pPr>
    </w:p>
    <w:p w:rsidR="00B856CC" w:rsidRDefault="00B856CC" w:rsidP="00B856CC">
      <w:pPr>
        <w:jc w:val="both"/>
      </w:pPr>
    </w:p>
    <w:p w:rsidR="00B856CC" w:rsidRDefault="00B856CC" w:rsidP="00B856CC">
      <w:pPr>
        <w:jc w:val="both"/>
      </w:pPr>
    </w:p>
    <w:p w:rsidR="00B856CC" w:rsidRDefault="00B856CC" w:rsidP="00B856CC">
      <w:pPr>
        <w:jc w:val="both"/>
      </w:pPr>
    </w:p>
    <w:p w:rsidR="00D56B67" w:rsidRDefault="00D56B67"/>
    <w:tbl>
      <w:tblPr>
        <w:tblW w:w="10740" w:type="dxa"/>
        <w:tblLook w:val="01E0" w:firstRow="1" w:lastRow="1" w:firstColumn="1" w:lastColumn="1" w:noHBand="0" w:noVBand="0"/>
      </w:tblPr>
      <w:tblGrid>
        <w:gridCol w:w="4361"/>
        <w:gridCol w:w="6379"/>
      </w:tblGrid>
      <w:tr w:rsidR="00D56B67" w:rsidRPr="00BC126A" w:rsidTr="0017474C">
        <w:tc>
          <w:tcPr>
            <w:tcW w:w="4361" w:type="dxa"/>
          </w:tcPr>
          <w:p w:rsidR="00D56B67" w:rsidRPr="00DD3086" w:rsidRDefault="00D56B67" w:rsidP="00D56B6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6B67" w:rsidRPr="00BC126A" w:rsidRDefault="00D56B67" w:rsidP="005E71EB">
            <w:pPr>
              <w:ind w:right="601"/>
              <w:jc w:val="right"/>
              <w:rPr>
                <w:rFonts w:eastAsia="Arial Unicode MS"/>
                <w:i/>
                <w:sz w:val="27"/>
                <w:szCs w:val="27"/>
              </w:rPr>
            </w:pPr>
            <w:r w:rsidRPr="00BC126A">
              <w:rPr>
                <w:i/>
                <w:sz w:val="27"/>
                <w:szCs w:val="27"/>
              </w:rPr>
              <w:t>УТВЕРЖДЕНО</w:t>
            </w:r>
          </w:p>
          <w:p w:rsidR="00D56B67" w:rsidRPr="00BC126A" w:rsidRDefault="00D56B67" w:rsidP="005E71EB">
            <w:pPr>
              <w:widowControl w:val="0"/>
              <w:autoSpaceDE w:val="0"/>
              <w:autoSpaceDN w:val="0"/>
              <w:adjustRightInd w:val="0"/>
              <w:ind w:right="601"/>
              <w:jc w:val="right"/>
              <w:rPr>
                <w:sz w:val="27"/>
                <w:szCs w:val="27"/>
              </w:rPr>
            </w:pPr>
            <w:r w:rsidRPr="00BC126A">
              <w:rPr>
                <w:sz w:val="27"/>
                <w:szCs w:val="27"/>
              </w:rPr>
              <w:t xml:space="preserve">постановлением </w:t>
            </w:r>
          </w:p>
          <w:p w:rsidR="00D56B67" w:rsidRPr="00BC126A" w:rsidRDefault="00D56B67" w:rsidP="005E71EB">
            <w:pPr>
              <w:widowControl w:val="0"/>
              <w:autoSpaceDE w:val="0"/>
              <w:autoSpaceDN w:val="0"/>
              <w:adjustRightInd w:val="0"/>
              <w:ind w:right="601"/>
              <w:jc w:val="right"/>
              <w:rPr>
                <w:sz w:val="27"/>
                <w:szCs w:val="27"/>
              </w:rPr>
            </w:pPr>
            <w:r w:rsidRPr="00BC126A">
              <w:rPr>
                <w:sz w:val="27"/>
                <w:szCs w:val="27"/>
              </w:rPr>
              <w:t xml:space="preserve">Избирательной комиссии </w:t>
            </w:r>
          </w:p>
          <w:p w:rsidR="00D56B67" w:rsidRPr="00BC126A" w:rsidRDefault="00D56B67" w:rsidP="005E71EB">
            <w:pPr>
              <w:widowControl w:val="0"/>
              <w:autoSpaceDE w:val="0"/>
              <w:autoSpaceDN w:val="0"/>
              <w:adjustRightInd w:val="0"/>
              <w:ind w:right="601"/>
              <w:jc w:val="right"/>
              <w:rPr>
                <w:sz w:val="27"/>
                <w:szCs w:val="27"/>
              </w:rPr>
            </w:pPr>
            <w:r w:rsidRPr="00BC126A">
              <w:rPr>
                <w:sz w:val="27"/>
                <w:szCs w:val="27"/>
              </w:rPr>
              <w:t>Ленинградской области</w:t>
            </w:r>
          </w:p>
          <w:p w:rsidR="00D56B67" w:rsidRPr="00BC126A" w:rsidRDefault="00D56B67" w:rsidP="005E71EB">
            <w:pPr>
              <w:pStyle w:val="ac"/>
              <w:ind w:right="601"/>
              <w:jc w:val="right"/>
              <w:rPr>
                <w:sz w:val="27"/>
                <w:szCs w:val="27"/>
                <w:lang w:val="en-US"/>
              </w:rPr>
            </w:pPr>
            <w:r w:rsidRPr="00BC126A">
              <w:rPr>
                <w:sz w:val="27"/>
                <w:szCs w:val="27"/>
              </w:rPr>
              <w:t xml:space="preserve">от </w:t>
            </w:r>
            <w:r w:rsidR="005E71EB">
              <w:rPr>
                <w:sz w:val="27"/>
                <w:szCs w:val="27"/>
              </w:rPr>
              <w:t>30 января 2019</w:t>
            </w:r>
            <w:r w:rsidRPr="00BC126A">
              <w:rPr>
                <w:sz w:val="27"/>
                <w:szCs w:val="27"/>
              </w:rPr>
              <w:t xml:space="preserve"> года №</w:t>
            </w:r>
            <w:r w:rsidR="00FF74E5">
              <w:rPr>
                <w:sz w:val="27"/>
                <w:szCs w:val="27"/>
              </w:rPr>
              <w:t>37</w:t>
            </w:r>
            <w:r w:rsidRPr="00BC126A">
              <w:rPr>
                <w:sz w:val="27"/>
                <w:szCs w:val="27"/>
              </w:rPr>
              <w:t>/</w:t>
            </w:r>
            <w:r w:rsidR="00FF74E5">
              <w:rPr>
                <w:sz w:val="27"/>
                <w:szCs w:val="27"/>
              </w:rPr>
              <w:t>278</w:t>
            </w:r>
          </w:p>
          <w:p w:rsidR="00D56B67" w:rsidRPr="00BC126A" w:rsidRDefault="00D56B67" w:rsidP="005E71EB">
            <w:pPr>
              <w:ind w:right="601"/>
              <w:jc w:val="right"/>
              <w:rPr>
                <w:sz w:val="27"/>
                <w:szCs w:val="27"/>
              </w:rPr>
            </w:pPr>
            <w:r w:rsidRPr="00BC126A">
              <w:rPr>
                <w:sz w:val="27"/>
                <w:szCs w:val="27"/>
              </w:rPr>
              <w:t>(приложение 1)</w:t>
            </w:r>
          </w:p>
        </w:tc>
      </w:tr>
    </w:tbl>
    <w:p w:rsidR="00D56B67" w:rsidRPr="00DD3086" w:rsidRDefault="00D56B67" w:rsidP="00D56B67">
      <w:pPr>
        <w:jc w:val="right"/>
        <w:rPr>
          <w:sz w:val="28"/>
          <w:szCs w:val="28"/>
        </w:rPr>
      </w:pPr>
    </w:p>
    <w:p w:rsidR="00D56B67" w:rsidRPr="00DD3086" w:rsidRDefault="00D56B67" w:rsidP="00D56B67">
      <w:pPr>
        <w:pStyle w:val="a9"/>
        <w:spacing w:line="266" w:lineRule="exact"/>
        <w:rPr>
          <w:szCs w:val="28"/>
        </w:rPr>
      </w:pPr>
      <w:r w:rsidRPr="00DD3086">
        <w:rPr>
          <w:szCs w:val="28"/>
        </w:rPr>
        <w:t>ПОЛОЖЕНИЕ</w:t>
      </w:r>
    </w:p>
    <w:p w:rsidR="00D56B67" w:rsidRPr="00DD3086" w:rsidRDefault="00D56B67" w:rsidP="00D56B67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7"/>
        <w:jc w:val="center"/>
        <w:rPr>
          <w:b/>
          <w:bCs/>
          <w:sz w:val="28"/>
          <w:szCs w:val="28"/>
        </w:rPr>
      </w:pPr>
      <w:r w:rsidRPr="00DD3086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  <w:lang w:val="en-US"/>
        </w:rPr>
        <w:t>X</w:t>
      </w:r>
      <w:r w:rsidR="004F072B" w:rsidRPr="00DD3086">
        <w:rPr>
          <w:b/>
          <w:bCs/>
          <w:sz w:val="28"/>
          <w:szCs w:val="28"/>
          <w:lang w:val="en-US"/>
        </w:rPr>
        <w:t>I</w:t>
      </w:r>
      <w:r w:rsidRPr="00DD3086">
        <w:rPr>
          <w:b/>
          <w:bCs/>
          <w:sz w:val="28"/>
          <w:szCs w:val="28"/>
        </w:rPr>
        <w:t xml:space="preserve"> ФЕСТИВАЛЯ МОЛОДЫХ ИЗБИРАТЕЛЕЙ ЛЕНИНГРАДСКОЙ ОБЛАСТИ</w:t>
      </w:r>
    </w:p>
    <w:p w:rsidR="00D56B67" w:rsidRPr="00DD3086" w:rsidRDefault="00D56B67" w:rsidP="00D56B67">
      <w:pPr>
        <w:widowControl w:val="0"/>
        <w:shd w:val="clear" w:color="auto" w:fill="FFFFFF"/>
        <w:autoSpaceDE w:val="0"/>
        <w:autoSpaceDN w:val="0"/>
        <w:adjustRightInd w:val="0"/>
        <w:spacing w:before="252"/>
        <w:ind w:right="7"/>
        <w:jc w:val="center"/>
        <w:rPr>
          <w:b/>
          <w:sz w:val="28"/>
          <w:szCs w:val="28"/>
        </w:rPr>
      </w:pPr>
      <w:r w:rsidRPr="00DD3086">
        <w:rPr>
          <w:b/>
          <w:bCs/>
          <w:spacing w:val="-2"/>
          <w:sz w:val="28"/>
          <w:szCs w:val="28"/>
        </w:rPr>
        <w:t>1. Общие положения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434CA5" w:rsidRDefault="00D56B67" w:rsidP="00434CA5">
      <w:pPr>
        <w:pStyle w:val="3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  <w:lang w:val="en-US"/>
        </w:rPr>
        <w:t>X</w:t>
      </w:r>
      <w:r w:rsidR="005E71EB">
        <w:rPr>
          <w:sz w:val="28"/>
          <w:szCs w:val="28"/>
          <w:lang w:val="en-US"/>
        </w:rPr>
        <w:t>I</w:t>
      </w:r>
      <w:r w:rsidRPr="00DD3086">
        <w:rPr>
          <w:sz w:val="28"/>
          <w:szCs w:val="28"/>
        </w:rPr>
        <w:t xml:space="preserve"> Фестиваля молодых избирателей Ленинградской области (далее - Фестиваль) среди молодежного актива муниципальных образований Ленинградской области, обучающихся образовательных организаций профессионального и высшего образования Ленинградской области и их филиалов; филиалов других образовательных организаций профессионального и высшего образования, расположенных на территории Ленинградской области;  иных образовательных организаций  высшего образования, имеющих соглашение о сотрудничестве </w:t>
      </w:r>
      <w:r w:rsidR="00434CA5">
        <w:rPr>
          <w:sz w:val="28"/>
          <w:szCs w:val="28"/>
        </w:rPr>
        <w:br/>
      </w:r>
      <w:r w:rsidRPr="00DD3086">
        <w:rPr>
          <w:sz w:val="28"/>
          <w:szCs w:val="28"/>
        </w:rPr>
        <w:t xml:space="preserve">с Избирательной комиссией Ленинградской области. </w:t>
      </w:r>
    </w:p>
    <w:p w:rsidR="00434CA5" w:rsidRPr="00434CA5" w:rsidRDefault="00D56B67" w:rsidP="00D56B67">
      <w:pPr>
        <w:pStyle w:val="3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DD3086">
        <w:rPr>
          <w:sz w:val="28"/>
          <w:szCs w:val="28"/>
        </w:rPr>
        <w:t xml:space="preserve"> Фестиваля явля</w:t>
      </w:r>
      <w:r>
        <w:rPr>
          <w:sz w:val="28"/>
          <w:szCs w:val="28"/>
        </w:rPr>
        <w:t>е</w:t>
      </w:r>
      <w:r w:rsidRPr="00DD3086">
        <w:rPr>
          <w:sz w:val="28"/>
          <w:szCs w:val="28"/>
        </w:rPr>
        <w:t>тся Избирательная комиссия Ленинградской области</w:t>
      </w:r>
      <w:r w:rsidRPr="00DD3086">
        <w:rPr>
          <w:iCs/>
          <w:sz w:val="28"/>
          <w:szCs w:val="28"/>
        </w:rPr>
        <w:t>.</w:t>
      </w:r>
    </w:p>
    <w:p w:rsidR="00D56B67" w:rsidRPr="00434CA5" w:rsidRDefault="00D56B67" w:rsidP="00D56B67">
      <w:pPr>
        <w:pStyle w:val="3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434CA5">
        <w:rPr>
          <w:sz w:val="28"/>
          <w:szCs w:val="28"/>
        </w:rPr>
        <w:t>Основными целями и задачами Фестиваля являются:</w:t>
      </w:r>
    </w:p>
    <w:p w:rsidR="00434CA5" w:rsidRDefault="005E71EB" w:rsidP="005E71E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56B67" w:rsidRPr="00DD3086">
        <w:rPr>
          <w:rFonts w:ascii="Times New Roman" w:hAnsi="Times New Roman" w:cs="Times New Roman"/>
          <w:b w:val="0"/>
          <w:sz w:val="28"/>
          <w:szCs w:val="28"/>
        </w:rPr>
        <w:t xml:space="preserve">развитие интереса молодежи к политической жизни страны, Ленинградской области, муниципального образования </w:t>
      </w:r>
      <w:r w:rsidR="00D56B67">
        <w:rPr>
          <w:rFonts w:ascii="Times New Roman" w:hAnsi="Times New Roman" w:cs="Times New Roman"/>
          <w:b w:val="0"/>
          <w:sz w:val="28"/>
          <w:szCs w:val="28"/>
        </w:rPr>
        <w:t xml:space="preserve"> с учетом предстоящего </w:t>
      </w:r>
      <w:r w:rsidRPr="005E71EB">
        <w:rPr>
          <w:rFonts w:ascii="Times New Roman" w:hAnsi="Times New Roman" w:cs="Times New Roman"/>
          <w:b w:val="0"/>
          <w:sz w:val="28"/>
          <w:szCs w:val="28"/>
        </w:rPr>
        <w:t xml:space="preserve">08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2019</w:t>
      </w:r>
      <w:r w:rsidR="00D56B67">
        <w:rPr>
          <w:rFonts w:ascii="Times New Roman" w:hAnsi="Times New Roman" w:cs="Times New Roman"/>
          <w:b w:val="0"/>
          <w:sz w:val="28"/>
          <w:szCs w:val="28"/>
        </w:rPr>
        <w:t xml:space="preserve"> года Единого дня голосования</w:t>
      </w:r>
      <w:r w:rsidR="00D56B67" w:rsidRPr="00DD308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4CA5" w:rsidRDefault="00434CA5" w:rsidP="00434CA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56B67" w:rsidRPr="005E71EB">
        <w:rPr>
          <w:rFonts w:ascii="Times New Roman" w:hAnsi="Times New Roman" w:cs="Times New Roman"/>
          <w:b w:val="0"/>
          <w:sz w:val="28"/>
          <w:szCs w:val="28"/>
        </w:rPr>
        <w:t>привлечение молодежи  к участию в выборах;</w:t>
      </w:r>
    </w:p>
    <w:p w:rsidR="00D56B67" w:rsidRPr="00434CA5" w:rsidRDefault="00434CA5" w:rsidP="00434CA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56B67" w:rsidRPr="00434CA5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правовой и политической культуры молодежи, повышение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D56B67" w:rsidRPr="00434CA5">
        <w:rPr>
          <w:rFonts w:ascii="Times New Roman" w:hAnsi="Times New Roman" w:cs="Times New Roman"/>
          <w:b w:val="0"/>
          <w:sz w:val="28"/>
          <w:szCs w:val="28"/>
        </w:rPr>
        <w:t>ее гражданской активности;</w:t>
      </w:r>
    </w:p>
    <w:p w:rsidR="00D56B67" w:rsidRPr="00DD3086" w:rsidRDefault="00434CA5" w:rsidP="00D56B67">
      <w:pPr>
        <w:pStyle w:val="21"/>
        <w:ind w:firstLine="0"/>
        <w:rPr>
          <w:szCs w:val="28"/>
        </w:rPr>
      </w:pPr>
      <w:r>
        <w:rPr>
          <w:szCs w:val="28"/>
        </w:rPr>
        <w:t>- </w:t>
      </w:r>
      <w:r w:rsidR="00D56B67" w:rsidRPr="00DD3086">
        <w:rPr>
          <w:szCs w:val="28"/>
        </w:rPr>
        <w:t>развитие профессиональных, аналитических, творческих способностей молодежи.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2. Место и сроки проведения Фестиваля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B67" w:rsidRPr="00DD3086" w:rsidRDefault="00D56B67" w:rsidP="00434CA5">
      <w:pPr>
        <w:pStyle w:val="ac"/>
        <w:ind w:firstLine="709"/>
        <w:jc w:val="both"/>
        <w:rPr>
          <w:szCs w:val="28"/>
        </w:rPr>
      </w:pPr>
      <w:r w:rsidRPr="00DD3086">
        <w:rPr>
          <w:szCs w:val="28"/>
        </w:rPr>
        <w:t>2.1. Фестиваль проводится в два этапа.</w:t>
      </w:r>
    </w:p>
    <w:p w:rsidR="00D56B67" w:rsidRDefault="00D56B67" w:rsidP="00434CA5">
      <w:pPr>
        <w:pStyle w:val="ac"/>
        <w:ind w:firstLine="709"/>
        <w:jc w:val="both"/>
        <w:rPr>
          <w:szCs w:val="28"/>
        </w:rPr>
      </w:pPr>
      <w:r w:rsidRPr="00DD3086">
        <w:rPr>
          <w:szCs w:val="28"/>
        </w:rPr>
        <w:t xml:space="preserve">2.1.1. Первый (межрайонный) этап  – </w:t>
      </w:r>
      <w:r>
        <w:rPr>
          <w:szCs w:val="28"/>
        </w:rPr>
        <w:t>в</w:t>
      </w:r>
      <w:r w:rsidR="00434CA5">
        <w:rPr>
          <w:szCs w:val="28"/>
        </w:rPr>
        <w:t xml:space="preserve"> </w:t>
      </w:r>
      <w:r w:rsidRPr="00DD3086">
        <w:rPr>
          <w:szCs w:val="28"/>
        </w:rPr>
        <w:t xml:space="preserve">Волховском, </w:t>
      </w:r>
      <w:r w:rsidR="00434CA5">
        <w:rPr>
          <w:szCs w:val="28"/>
        </w:rPr>
        <w:t xml:space="preserve">Ломоносовском, Тосненском </w:t>
      </w:r>
      <w:r>
        <w:rPr>
          <w:szCs w:val="28"/>
        </w:rPr>
        <w:t xml:space="preserve"> </w:t>
      </w:r>
      <w:r w:rsidRPr="00DD3086">
        <w:rPr>
          <w:szCs w:val="28"/>
        </w:rPr>
        <w:t>муниципальных районах.</w:t>
      </w:r>
    </w:p>
    <w:p w:rsidR="00434CA5" w:rsidRPr="00CD47A1" w:rsidRDefault="00434CA5" w:rsidP="00434CA5">
      <w:pPr>
        <w:pStyle w:val="ac"/>
        <w:ind w:firstLine="709"/>
        <w:jc w:val="both"/>
        <w:rPr>
          <w:color w:val="000000"/>
          <w:szCs w:val="28"/>
        </w:rPr>
      </w:pPr>
      <w:r w:rsidRPr="00CD47A1">
        <w:rPr>
          <w:color w:val="000000"/>
          <w:szCs w:val="28"/>
        </w:rPr>
        <w:t>2.1.2. В первом (межрайонном) этапе  в Волховском муниципальном районе принимают участие команды Бокситогорского, Волховского, Киришского, Лодейнопольского,  Подпорожского, Тихвинского муниципальных районов.</w:t>
      </w:r>
    </w:p>
    <w:p w:rsidR="00434CA5" w:rsidRPr="00CD47A1" w:rsidRDefault="00434CA5" w:rsidP="00434CA5">
      <w:pPr>
        <w:pStyle w:val="ac"/>
        <w:ind w:firstLine="709"/>
        <w:jc w:val="both"/>
        <w:rPr>
          <w:color w:val="000000"/>
          <w:szCs w:val="28"/>
        </w:rPr>
      </w:pPr>
      <w:r w:rsidRPr="00CD47A1">
        <w:rPr>
          <w:color w:val="000000"/>
          <w:szCs w:val="28"/>
        </w:rPr>
        <w:lastRenderedPageBreak/>
        <w:t>2.1.3. Первый (межрайонный) этап  в Волховском муниципальном районе проводится:   01 марта 2019 года в 11.00 на базе МБУК «ДК «Железнодорожник» (г.</w:t>
      </w:r>
      <w:r w:rsidR="00A86049">
        <w:rPr>
          <w:color w:val="000000"/>
          <w:szCs w:val="28"/>
        </w:rPr>
        <w:t xml:space="preserve"> </w:t>
      </w:r>
      <w:r w:rsidRPr="00CD47A1">
        <w:rPr>
          <w:color w:val="000000"/>
          <w:szCs w:val="28"/>
        </w:rPr>
        <w:t>Волхов, пр.</w:t>
      </w:r>
      <w:r w:rsidR="00A86049">
        <w:rPr>
          <w:color w:val="000000"/>
          <w:szCs w:val="28"/>
        </w:rPr>
        <w:t xml:space="preserve"> </w:t>
      </w:r>
      <w:r w:rsidRPr="00CD47A1">
        <w:rPr>
          <w:color w:val="000000"/>
          <w:szCs w:val="28"/>
        </w:rPr>
        <w:t>Державина д.28).</w:t>
      </w:r>
    </w:p>
    <w:p w:rsidR="00434CA5" w:rsidRPr="00CD47A1" w:rsidRDefault="00434CA5" w:rsidP="00434CA5">
      <w:pPr>
        <w:pStyle w:val="ac"/>
        <w:ind w:firstLine="709"/>
        <w:jc w:val="both"/>
        <w:rPr>
          <w:color w:val="000000"/>
          <w:szCs w:val="28"/>
        </w:rPr>
      </w:pPr>
      <w:r w:rsidRPr="00CD47A1">
        <w:rPr>
          <w:color w:val="000000"/>
          <w:szCs w:val="28"/>
        </w:rPr>
        <w:t>2.1.4. В первом (межрайонном) этапе  в Ломоносовском муниципальном районе принимают участие команды Волосовского,  Кингисеппского, Ломоносовского, Лужского,  Сланцевского муниципальных районов,  Сосновоборского городского округа.</w:t>
      </w:r>
    </w:p>
    <w:p w:rsidR="00434CA5" w:rsidRPr="00CD47A1" w:rsidRDefault="00434CA5" w:rsidP="00D56B67">
      <w:pPr>
        <w:pStyle w:val="ac"/>
        <w:jc w:val="both"/>
        <w:rPr>
          <w:color w:val="000000"/>
          <w:szCs w:val="28"/>
        </w:rPr>
      </w:pPr>
      <w:r w:rsidRPr="00CD47A1">
        <w:rPr>
          <w:color w:val="000000"/>
          <w:szCs w:val="28"/>
        </w:rPr>
        <w:t xml:space="preserve">Первый (межрайонный) этап  в Ломоносовском муниципальном районе проводится: 15 марта 2019 года в 11.00 на базе </w:t>
      </w:r>
      <w:r w:rsidRPr="00CD47A1">
        <w:rPr>
          <w:bCs/>
          <w:color w:val="000000"/>
          <w:szCs w:val="28"/>
          <w:shd w:val="clear" w:color="auto" w:fill="FFFFFF"/>
        </w:rPr>
        <w:t>МБУ «Ломоносовский районный Дворец культуры «Горбунки»</w:t>
      </w:r>
      <w:r w:rsidRPr="00CD47A1">
        <w:rPr>
          <w:color w:val="000000"/>
          <w:szCs w:val="28"/>
        </w:rPr>
        <w:t xml:space="preserve"> (деревня Горбунки).</w:t>
      </w:r>
    </w:p>
    <w:p w:rsidR="00D56B67" w:rsidRPr="00CD47A1" w:rsidRDefault="00434CA5" w:rsidP="00434CA5">
      <w:pPr>
        <w:pStyle w:val="ac"/>
        <w:ind w:firstLine="709"/>
        <w:jc w:val="both"/>
        <w:rPr>
          <w:color w:val="000000"/>
          <w:szCs w:val="28"/>
        </w:rPr>
      </w:pPr>
      <w:r w:rsidRPr="00CD47A1">
        <w:rPr>
          <w:color w:val="000000"/>
          <w:szCs w:val="28"/>
        </w:rPr>
        <w:t xml:space="preserve">2.1.5. </w:t>
      </w:r>
      <w:r w:rsidR="00D56B67" w:rsidRPr="00CD47A1">
        <w:rPr>
          <w:color w:val="000000"/>
          <w:szCs w:val="28"/>
        </w:rPr>
        <w:t xml:space="preserve">В первом (межрайонном) этапе  в Тосненском муниципальном районе принимают участие команды Выборгского, Всеволожского, </w:t>
      </w:r>
      <w:r w:rsidRPr="00CD47A1">
        <w:rPr>
          <w:color w:val="000000"/>
          <w:szCs w:val="28"/>
        </w:rPr>
        <w:t xml:space="preserve">Гатчинского, </w:t>
      </w:r>
      <w:r w:rsidR="00D56B67" w:rsidRPr="00CD47A1">
        <w:rPr>
          <w:color w:val="000000"/>
          <w:szCs w:val="28"/>
        </w:rPr>
        <w:t>Кировского,  Приозерского, Тосненского муниципальных районов.</w:t>
      </w:r>
    </w:p>
    <w:p w:rsidR="00D56B67" w:rsidRPr="00CD47A1" w:rsidRDefault="00D56B67" w:rsidP="00D56B67">
      <w:pPr>
        <w:pStyle w:val="ac"/>
        <w:jc w:val="both"/>
        <w:rPr>
          <w:color w:val="000000"/>
          <w:szCs w:val="28"/>
        </w:rPr>
      </w:pPr>
      <w:r w:rsidRPr="00CD47A1">
        <w:rPr>
          <w:color w:val="000000"/>
          <w:szCs w:val="28"/>
        </w:rPr>
        <w:t xml:space="preserve">Первый (межрайонный) этап  в Тосненском муниципальном районе проводится:   </w:t>
      </w:r>
      <w:r w:rsidR="00434CA5" w:rsidRPr="00CD47A1">
        <w:rPr>
          <w:color w:val="000000"/>
          <w:szCs w:val="28"/>
        </w:rPr>
        <w:t>29</w:t>
      </w:r>
      <w:r w:rsidRPr="00CD47A1">
        <w:rPr>
          <w:color w:val="000000"/>
          <w:szCs w:val="28"/>
        </w:rPr>
        <w:t xml:space="preserve"> марта 201</w:t>
      </w:r>
      <w:r w:rsidR="00434CA5" w:rsidRPr="00CD47A1">
        <w:rPr>
          <w:color w:val="000000"/>
          <w:szCs w:val="28"/>
        </w:rPr>
        <w:t>9</w:t>
      </w:r>
      <w:r w:rsidRPr="00CD47A1">
        <w:rPr>
          <w:color w:val="000000"/>
          <w:szCs w:val="28"/>
        </w:rPr>
        <w:t xml:space="preserve"> года в 11.00 на базе МАУ «Тосненский районный  культурно-спортивный центр» (г.</w:t>
      </w:r>
      <w:r w:rsidR="00A86049">
        <w:rPr>
          <w:color w:val="000000"/>
          <w:szCs w:val="28"/>
        </w:rPr>
        <w:t xml:space="preserve"> </w:t>
      </w:r>
      <w:r w:rsidRPr="00CD47A1">
        <w:rPr>
          <w:color w:val="000000"/>
          <w:szCs w:val="28"/>
        </w:rPr>
        <w:t>Тосно, пр.</w:t>
      </w:r>
      <w:r w:rsidR="00A86049">
        <w:rPr>
          <w:color w:val="000000"/>
          <w:szCs w:val="28"/>
        </w:rPr>
        <w:t xml:space="preserve"> </w:t>
      </w:r>
      <w:r w:rsidRPr="00CD47A1">
        <w:rPr>
          <w:color w:val="000000"/>
          <w:szCs w:val="28"/>
        </w:rPr>
        <w:t>Ленина д.45).</w:t>
      </w:r>
    </w:p>
    <w:p w:rsidR="00D56B67" w:rsidRPr="00DD3086" w:rsidRDefault="00D56B67" w:rsidP="00434CA5">
      <w:pPr>
        <w:pStyle w:val="ac"/>
        <w:ind w:firstLine="709"/>
        <w:jc w:val="both"/>
        <w:rPr>
          <w:szCs w:val="28"/>
        </w:rPr>
      </w:pPr>
      <w:r w:rsidRPr="00771AB1">
        <w:rPr>
          <w:color w:val="000000"/>
          <w:szCs w:val="28"/>
        </w:rPr>
        <w:t>2.</w:t>
      </w:r>
      <w:r>
        <w:rPr>
          <w:color w:val="000000"/>
          <w:szCs w:val="28"/>
        </w:rPr>
        <w:t>2</w:t>
      </w:r>
      <w:r w:rsidRPr="00771AB1">
        <w:rPr>
          <w:color w:val="000000"/>
          <w:szCs w:val="28"/>
        </w:rPr>
        <w:t xml:space="preserve">. </w:t>
      </w:r>
      <w:r w:rsidRPr="00DD3086">
        <w:rPr>
          <w:szCs w:val="28"/>
        </w:rPr>
        <w:t>Второй (региональный) этап.</w:t>
      </w:r>
    </w:p>
    <w:p w:rsidR="00D56B67" w:rsidRPr="00DD3086" w:rsidRDefault="00D56B67" w:rsidP="00434CA5">
      <w:pPr>
        <w:pStyle w:val="ac"/>
        <w:ind w:firstLine="709"/>
        <w:jc w:val="both"/>
        <w:rPr>
          <w:szCs w:val="28"/>
        </w:rPr>
      </w:pPr>
      <w:r w:rsidRPr="00DD3086">
        <w:rPr>
          <w:szCs w:val="28"/>
        </w:rPr>
        <w:t xml:space="preserve">Второй (региональный) этап  </w:t>
      </w:r>
      <w:r>
        <w:rPr>
          <w:szCs w:val="28"/>
        </w:rPr>
        <w:t xml:space="preserve">проводится </w:t>
      </w:r>
      <w:r w:rsidR="005E71EB">
        <w:rPr>
          <w:szCs w:val="28"/>
        </w:rPr>
        <w:t>5</w:t>
      </w:r>
      <w:r w:rsidRPr="00DD3086">
        <w:rPr>
          <w:szCs w:val="28"/>
        </w:rPr>
        <w:t xml:space="preserve"> апреля 201</w:t>
      </w:r>
      <w:r w:rsidR="005E71EB">
        <w:rPr>
          <w:szCs w:val="28"/>
        </w:rPr>
        <w:t>9</w:t>
      </w:r>
      <w:r w:rsidRPr="00DD3086">
        <w:rPr>
          <w:szCs w:val="28"/>
        </w:rPr>
        <w:t xml:space="preserve"> года в 1</w:t>
      </w:r>
      <w:r>
        <w:rPr>
          <w:szCs w:val="28"/>
        </w:rPr>
        <w:t>1</w:t>
      </w:r>
      <w:r w:rsidRPr="00DD3086">
        <w:rPr>
          <w:szCs w:val="28"/>
        </w:rPr>
        <w:t>.00 в</w:t>
      </w:r>
      <w:r>
        <w:rPr>
          <w:szCs w:val="28"/>
        </w:rPr>
        <w:t xml:space="preserve"> МБУ «Гатчинский городской дом культуры»</w:t>
      </w:r>
      <w:r w:rsidRPr="00DD3086">
        <w:rPr>
          <w:szCs w:val="28"/>
        </w:rPr>
        <w:t xml:space="preserve">, по адресу: </w:t>
      </w:r>
      <w:r w:rsidRPr="00DD3086">
        <w:t xml:space="preserve">Ленинградская область, </w:t>
      </w:r>
      <w:r w:rsidR="00434CA5">
        <w:br/>
      </w:r>
      <w:r w:rsidRPr="00DD3086">
        <w:t xml:space="preserve">г. </w:t>
      </w:r>
      <w:r>
        <w:t>Гатчина, пр. 25 Октября, дом 1</w:t>
      </w:r>
      <w:r w:rsidRPr="00DD3086">
        <w:rPr>
          <w:szCs w:val="28"/>
        </w:rPr>
        <w:t>.</w:t>
      </w:r>
    </w:p>
    <w:p w:rsidR="00D56B67" w:rsidRPr="00DD3086" w:rsidRDefault="00D56B67" w:rsidP="00D56B67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3. Условия участия в Фестивале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B67" w:rsidRPr="00DD3086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3.1. В Фестивале могут принимать участие команды от:</w:t>
      </w:r>
    </w:p>
    <w:p w:rsidR="00D56B67" w:rsidRPr="00DD3086" w:rsidRDefault="005E71EB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DD3086">
        <w:rPr>
          <w:sz w:val="28"/>
          <w:szCs w:val="28"/>
        </w:rPr>
        <w:t>молодежных общественных объединений Ленинградской области;</w:t>
      </w:r>
    </w:p>
    <w:p w:rsidR="00D56B67" w:rsidRPr="00DD3086" w:rsidRDefault="005E71EB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DD3086">
        <w:rPr>
          <w:sz w:val="28"/>
          <w:szCs w:val="28"/>
        </w:rPr>
        <w:t>муниципальных районов и городского округа Ленинградской области;</w:t>
      </w:r>
    </w:p>
    <w:p w:rsidR="00434CA5" w:rsidRDefault="005E71EB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56B67" w:rsidRPr="00DD3086">
        <w:rPr>
          <w:sz w:val="28"/>
          <w:szCs w:val="28"/>
        </w:rPr>
        <w:t>бразовательных организаций професси</w:t>
      </w:r>
      <w:r w:rsidR="00434CA5">
        <w:rPr>
          <w:sz w:val="28"/>
          <w:szCs w:val="28"/>
        </w:rPr>
        <w:t xml:space="preserve">онального и высшего образования </w:t>
      </w:r>
      <w:r w:rsidR="00D56B67" w:rsidRPr="00DD3086">
        <w:rPr>
          <w:sz w:val="28"/>
          <w:szCs w:val="28"/>
        </w:rPr>
        <w:t xml:space="preserve">Ленинградской области и их филиалов; филиалов других образовательных организаций профессионального и высшего образования, расположенных </w:t>
      </w:r>
      <w:r w:rsidR="00CD47A1">
        <w:rPr>
          <w:sz w:val="28"/>
          <w:szCs w:val="28"/>
        </w:rPr>
        <w:br/>
      </w:r>
      <w:r w:rsidR="00D56B67" w:rsidRPr="00DD3086">
        <w:rPr>
          <w:sz w:val="28"/>
          <w:szCs w:val="28"/>
        </w:rPr>
        <w:t>на территории Ленинградской области;  иных образовательных организаций  высшего образования, имеющих соглашение о сотрудничестве с Избирательной комиссией Ленинградской области.</w:t>
      </w:r>
    </w:p>
    <w:p w:rsidR="00434CA5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3.2. Количество членов команды не должно превышать 9 человек. </w:t>
      </w:r>
    </w:p>
    <w:p w:rsidR="00434CA5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3.3. Для участия в Первом (межрайонном) этапе  Фестиваля необходимо не позднее </w:t>
      </w:r>
      <w:r w:rsidR="005E71E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E71EB">
        <w:rPr>
          <w:sz w:val="28"/>
          <w:szCs w:val="28"/>
        </w:rPr>
        <w:t>февраля</w:t>
      </w:r>
      <w:r w:rsidRPr="00DD3086">
        <w:rPr>
          <w:sz w:val="28"/>
          <w:szCs w:val="28"/>
        </w:rPr>
        <w:t xml:space="preserve"> 201</w:t>
      </w:r>
      <w:r w:rsidR="005E71EB">
        <w:rPr>
          <w:sz w:val="28"/>
          <w:szCs w:val="28"/>
        </w:rPr>
        <w:t>9</w:t>
      </w:r>
      <w:r w:rsidRPr="00DD3086">
        <w:rPr>
          <w:sz w:val="28"/>
          <w:szCs w:val="28"/>
        </w:rPr>
        <w:t xml:space="preserve"> года направить заявку в Избирательную комиссию Ленинградской области по электронной почте: </w:t>
      </w:r>
      <w:hyperlink r:id="rId7" w:history="1">
        <w:r w:rsidR="00434CA5" w:rsidRPr="00C06417">
          <w:rPr>
            <w:rStyle w:val="af1"/>
            <w:sz w:val="28"/>
            <w:szCs w:val="28"/>
            <w:lang w:val="en-US"/>
          </w:rPr>
          <w:t>iklenobl</w:t>
        </w:r>
        <w:r w:rsidR="00434CA5" w:rsidRPr="00C06417">
          <w:rPr>
            <w:rStyle w:val="af1"/>
            <w:sz w:val="28"/>
            <w:szCs w:val="28"/>
          </w:rPr>
          <w:t>@</w:t>
        </w:r>
        <w:r w:rsidR="00434CA5" w:rsidRPr="00C06417">
          <w:rPr>
            <w:rStyle w:val="af1"/>
            <w:sz w:val="28"/>
            <w:szCs w:val="28"/>
            <w:lang w:val="en-US"/>
          </w:rPr>
          <w:t>mail</w:t>
        </w:r>
        <w:r w:rsidR="00434CA5" w:rsidRPr="00C06417">
          <w:rPr>
            <w:rStyle w:val="af1"/>
            <w:sz w:val="28"/>
            <w:szCs w:val="28"/>
          </w:rPr>
          <w:t>.</w:t>
        </w:r>
        <w:r w:rsidR="00434CA5" w:rsidRPr="00C06417">
          <w:rPr>
            <w:rStyle w:val="af1"/>
            <w:sz w:val="28"/>
            <w:szCs w:val="28"/>
            <w:lang w:val="en-US"/>
          </w:rPr>
          <w:t>ru</w:t>
        </w:r>
      </w:hyperlink>
      <w:r w:rsidRPr="00DD3086">
        <w:rPr>
          <w:sz w:val="28"/>
          <w:szCs w:val="28"/>
        </w:rPr>
        <w:t>.</w:t>
      </w:r>
      <w:r w:rsidR="00434CA5">
        <w:rPr>
          <w:sz w:val="28"/>
          <w:szCs w:val="28"/>
        </w:rPr>
        <w:t xml:space="preserve"> </w:t>
      </w:r>
      <w:r w:rsidRPr="00DD3086">
        <w:rPr>
          <w:sz w:val="28"/>
          <w:szCs w:val="28"/>
        </w:rPr>
        <w:t>Телефон для справок: 8-812-492-40-06</w:t>
      </w:r>
      <w:r w:rsidR="005E71EB">
        <w:rPr>
          <w:sz w:val="28"/>
          <w:szCs w:val="28"/>
        </w:rPr>
        <w:t>, 8-9219131647</w:t>
      </w:r>
      <w:r w:rsidRPr="00DD3086">
        <w:rPr>
          <w:sz w:val="28"/>
          <w:szCs w:val="28"/>
        </w:rPr>
        <w:t xml:space="preserve">  (Журавленко Ольга Николаевна), </w:t>
      </w:r>
      <w:r w:rsidR="00434CA5">
        <w:rPr>
          <w:sz w:val="28"/>
          <w:szCs w:val="28"/>
        </w:rPr>
        <w:br/>
      </w:r>
      <w:r w:rsidRPr="00DD3086">
        <w:rPr>
          <w:sz w:val="28"/>
          <w:szCs w:val="28"/>
        </w:rPr>
        <w:t>8-812-492-96-34 (Полякова Виктория Николаевна).</w:t>
      </w:r>
    </w:p>
    <w:p w:rsidR="00D56B67" w:rsidRPr="00DD3086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3.4. Заявка должна включать следующую информацию: </w:t>
      </w:r>
    </w:p>
    <w:p w:rsidR="00D56B67" w:rsidRPr="00DD3086" w:rsidRDefault="005E71EB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DD3086">
        <w:rPr>
          <w:sz w:val="28"/>
          <w:szCs w:val="28"/>
        </w:rPr>
        <w:t>кто направляет команду,</w:t>
      </w:r>
    </w:p>
    <w:p w:rsidR="00D56B67" w:rsidRPr="00DD3086" w:rsidRDefault="005E71EB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DD3086">
        <w:rPr>
          <w:sz w:val="28"/>
          <w:szCs w:val="28"/>
        </w:rPr>
        <w:t>название команды,</w:t>
      </w:r>
    </w:p>
    <w:p w:rsidR="00434CA5" w:rsidRDefault="00CD47A1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B67" w:rsidRPr="00DD3086">
        <w:rPr>
          <w:sz w:val="28"/>
          <w:szCs w:val="28"/>
        </w:rPr>
        <w:t>список участников команды</w:t>
      </w:r>
      <w:r w:rsidR="00D56B67">
        <w:rPr>
          <w:sz w:val="28"/>
          <w:szCs w:val="28"/>
        </w:rPr>
        <w:t xml:space="preserve"> (ФИО, какую образовательную </w:t>
      </w:r>
      <w:r w:rsidR="00CD1F2A">
        <w:rPr>
          <w:sz w:val="28"/>
          <w:szCs w:val="28"/>
        </w:rPr>
        <w:br/>
      </w:r>
      <w:r w:rsidR="00D56B67">
        <w:rPr>
          <w:sz w:val="28"/>
          <w:szCs w:val="28"/>
        </w:rPr>
        <w:t>или молодежную организацию представляет)</w:t>
      </w:r>
    </w:p>
    <w:p w:rsidR="0012292E" w:rsidRDefault="005E71EB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DD3086">
        <w:rPr>
          <w:sz w:val="28"/>
          <w:szCs w:val="28"/>
        </w:rPr>
        <w:t>контактный телефон руководителя команды</w:t>
      </w:r>
      <w:r w:rsidR="0012292E">
        <w:rPr>
          <w:sz w:val="28"/>
          <w:szCs w:val="28"/>
        </w:rPr>
        <w:t>;</w:t>
      </w:r>
    </w:p>
    <w:p w:rsidR="00D56B67" w:rsidRPr="00434CA5" w:rsidRDefault="0012292E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общую фотографию команды</w:t>
      </w:r>
      <w:r w:rsidR="00D56B67" w:rsidRPr="00DD3086">
        <w:rPr>
          <w:sz w:val="28"/>
          <w:szCs w:val="28"/>
        </w:rPr>
        <w:t>.</w:t>
      </w:r>
    </w:p>
    <w:p w:rsidR="00D56B67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lastRenderedPageBreak/>
        <w:t>4. Содержание Фестиваля</w:t>
      </w:r>
    </w:p>
    <w:p w:rsidR="00D56B67" w:rsidRPr="00DD3086" w:rsidRDefault="00D56B67" w:rsidP="00434CA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4.1. Первый (межрайонный) этап.</w:t>
      </w:r>
    </w:p>
    <w:p w:rsidR="00D56B67" w:rsidRPr="00DD3086" w:rsidRDefault="00D56B67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D3086">
        <w:rPr>
          <w:sz w:val="28"/>
          <w:szCs w:val="28"/>
        </w:rPr>
        <w:t>4.1.1. Первый (межрайонный) этап состоит из двух частей:</w:t>
      </w:r>
      <w:r w:rsidRPr="00DD3086">
        <w:rPr>
          <w:bCs/>
          <w:iCs/>
          <w:sz w:val="28"/>
          <w:szCs w:val="28"/>
        </w:rPr>
        <w:t xml:space="preserve"> </w:t>
      </w:r>
    </w:p>
    <w:p w:rsidR="00434CA5" w:rsidRDefault="00434CA5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D56B67" w:rsidRPr="00DD3086">
        <w:rPr>
          <w:bCs/>
          <w:iCs/>
          <w:sz w:val="28"/>
          <w:szCs w:val="28"/>
        </w:rPr>
        <w:t>представление команд</w:t>
      </w:r>
      <w:r w:rsidR="0012292E">
        <w:rPr>
          <w:bCs/>
          <w:iCs/>
          <w:sz w:val="28"/>
          <w:szCs w:val="28"/>
        </w:rPr>
        <w:t xml:space="preserve"> – «Визитка команды»</w:t>
      </w:r>
      <w:r w:rsidR="00D56B67" w:rsidRPr="00DD3086">
        <w:rPr>
          <w:bCs/>
          <w:iCs/>
          <w:sz w:val="28"/>
          <w:szCs w:val="28"/>
        </w:rPr>
        <w:t>;</w:t>
      </w:r>
    </w:p>
    <w:p w:rsidR="00434CA5" w:rsidRPr="00CD47A1" w:rsidRDefault="00CD47A1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>- </w:t>
      </w:r>
      <w:r w:rsidR="00D56B67" w:rsidRPr="00CD47A1">
        <w:rPr>
          <w:color w:val="000000"/>
          <w:sz w:val="28"/>
          <w:szCs w:val="28"/>
        </w:rPr>
        <w:t>домашнее задание на тему: «</w:t>
      </w:r>
      <w:r w:rsidR="00434CA5" w:rsidRPr="00CD47A1">
        <w:rPr>
          <w:color w:val="000000"/>
          <w:sz w:val="28"/>
          <w:szCs w:val="28"/>
        </w:rPr>
        <w:t>Муниципальные выборы нужны, муниципальные выборы важны</w:t>
      </w:r>
      <w:r w:rsidR="00D56B67" w:rsidRPr="00CD47A1">
        <w:rPr>
          <w:color w:val="000000"/>
          <w:sz w:val="28"/>
          <w:szCs w:val="28"/>
        </w:rPr>
        <w:t>».</w:t>
      </w:r>
    </w:p>
    <w:p w:rsidR="00D56B67" w:rsidRPr="00CD47A1" w:rsidRDefault="00D56B67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D47A1">
        <w:rPr>
          <w:bCs/>
          <w:iCs/>
          <w:color w:val="000000"/>
          <w:sz w:val="28"/>
          <w:szCs w:val="28"/>
        </w:rPr>
        <w:t xml:space="preserve">4.1.2. Первая часть  – </w:t>
      </w:r>
      <w:r w:rsidR="00060354">
        <w:rPr>
          <w:bCs/>
          <w:iCs/>
          <w:color w:val="000000"/>
          <w:sz w:val="28"/>
          <w:szCs w:val="28"/>
        </w:rPr>
        <w:t>представление команд - «Визитка команды»</w:t>
      </w:r>
      <w:r w:rsidRPr="00CD47A1">
        <w:rPr>
          <w:bCs/>
          <w:iCs/>
          <w:color w:val="000000"/>
          <w:sz w:val="28"/>
          <w:szCs w:val="28"/>
        </w:rPr>
        <w:t>.</w:t>
      </w:r>
    </w:p>
    <w:p w:rsidR="00434CA5" w:rsidRPr="00CD47A1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 xml:space="preserve">Командам предлагается не более чем за 5 минут представить себя </w:t>
      </w:r>
      <w:r w:rsidR="00434CA5" w:rsidRPr="00CD47A1">
        <w:rPr>
          <w:color w:val="000000"/>
          <w:sz w:val="28"/>
          <w:szCs w:val="28"/>
        </w:rPr>
        <w:br/>
      </w:r>
      <w:r w:rsidRPr="00CD47A1">
        <w:rPr>
          <w:color w:val="000000"/>
          <w:sz w:val="28"/>
          <w:szCs w:val="28"/>
        </w:rPr>
        <w:t xml:space="preserve">и презентовать свою гражданскую позицию, свое понимание роли молодежи </w:t>
      </w:r>
      <w:r w:rsidR="00434CA5" w:rsidRPr="00CD47A1">
        <w:rPr>
          <w:color w:val="000000"/>
          <w:sz w:val="28"/>
          <w:szCs w:val="28"/>
        </w:rPr>
        <w:br/>
      </w:r>
      <w:r w:rsidRPr="00CD47A1">
        <w:rPr>
          <w:color w:val="000000"/>
          <w:sz w:val="28"/>
          <w:szCs w:val="28"/>
        </w:rPr>
        <w:t xml:space="preserve">в политической жизни страны, Ленинградской области, муниципального образования. </w:t>
      </w:r>
    </w:p>
    <w:p w:rsidR="00D56B67" w:rsidRPr="00CD47A1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>Выступление оценивается членами жюри по 10 балльной шкале.</w:t>
      </w:r>
    </w:p>
    <w:p w:rsidR="00434CA5" w:rsidRPr="00CD47A1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>4.1.3. Вторая часть  – Домашнее задание на тему: «</w:t>
      </w:r>
      <w:r w:rsidR="00434CA5" w:rsidRPr="00CD47A1">
        <w:rPr>
          <w:color w:val="000000"/>
          <w:sz w:val="28"/>
          <w:szCs w:val="28"/>
        </w:rPr>
        <w:t>Муниципальные выборы нужны, муниципальные выборы важны</w:t>
      </w:r>
      <w:r w:rsidRPr="00CD47A1">
        <w:rPr>
          <w:color w:val="000000"/>
          <w:sz w:val="28"/>
          <w:szCs w:val="28"/>
        </w:rPr>
        <w:t>».</w:t>
      </w:r>
    </w:p>
    <w:p w:rsidR="00434CA5" w:rsidRPr="00CD47A1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 xml:space="preserve">Командам предлагается не более чем за 10 минут привести аргументы </w:t>
      </w:r>
      <w:r w:rsidR="00434CA5" w:rsidRPr="00CD47A1">
        <w:rPr>
          <w:color w:val="000000"/>
          <w:sz w:val="28"/>
          <w:szCs w:val="28"/>
        </w:rPr>
        <w:br/>
      </w:r>
      <w:r w:rsidRPr="00CD47A1">
        <w:rPr>
          <w:color w:val="000000"/>
          <w:sz w:val="28"/>
          <w:szCs w:val="28"/>
        </w:rPr>
        <w:t xml:space="preserve">в пользу участия молодежи в голосовании на выборах. </w:t>
      </w:r>
    </w:p>
    <w:p w:rsidR="00434CA5" w:rsidRPr="00CD47A1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>В выступлении необходимо:</w:t>
      </w:r>
    </w:p>
    <w:p w:rsidR="00434CA5" w:rsidRPr="00CD47A1" w:rsidRDefault="00434CA5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 xml:space="preserve">- </w:t>
      </w:r>
      <w:r w:rsidR="00D56B67" w:rsidRPr="00CD47A1">
        <w:rPr>
          <w:color w:val="000000"/>
          <w:sz w:val="28"/>
          <w:szCs w:val="28"/>
        </w:rPr>
        <w:t xml:space="preserve">указать роль </w:t>
      </w:r>
      <w:r w:rsidRPr="00CD47A1">
        <w:rPr>
          <w:color w:val="000000"/>
          <w:sz w:val="28"/>
          <w:szCs w:val="28"/>
        </w:rPr>
        <w:t xml:space="preserve">муниципальных </w:t>
      </w:r>
      <w:r w:rsidR="00D56B67" w:rsidRPr="00CD47A1">
        <w:rPr>
          <w:color w:val="000000"/>
          <w:sz w:val="28"/>
          <w:szCs w:val="28"/>
        </w:rPr>
        <w:t xml:space="preserve">выборов в жизни молодежи; </w:t>
      </w:r>
    </w:p>
    <w:p w:rsidR="00434CA5" w:rsidRPr="00CD47A1" w:rsidRDefault="00CD47A1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>- </w:t>
      </w:r>
      <w:r w:rsidR="00D56B67" w:rsidRPr="00CD47A1">
        <w:rPr>
          <w:color w:val="000000"/>
          <w:sz w:val="28"/>
          <w:szCs w:val="28"/>
        </w:rPr>
        <w:t xml:space="preserve">предложить формы и способы повышения гражданской активности </w:t>
      </w:r>
      <w:r w:rsidR="00434CA5" w:rsidRPr="00CD47A1">
        <w:rPr>
          <w:color w:val="000000"/>
          <w:sz w:val="28"/>
          <w:szCs w:val="28"/>
        </w:rPr>
        <w:t xml:space="preserve">избирателей, в том числе </w:t>
      </w:r>
      <w:r w:rsidR="00D56B67" w:rsidRPr="00CD47A1">
        <w:rPr>
          <w:color w:val="000000"/>
          <w:sz w:val="28"/>
          <w:szCs w:val="28"/>
        </w:rPr>
        <w:t>молодежи.</w:t>
      </w:r>
    </w:p>
    <w:p w:rsidR="00D56B67" w:rsidRPr="00CD47A1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7A1">
        <w:rPr>
          <w:color w:val="000000"/>
          <w:sz w:val="28"/>
          <w:szCs w:val="28"/>
        </w:rPr>
        <w:t>Выступление оценивается членами жюри по 10 балльной шкале.</w:t>
      </w:r>
    </w:p>
    <w:p w:rsidR="00D56B67" w:rsidRPr="005E71EB" w:rsidRDefault="00D56B67" w:rsidP="00D56B67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D56B67" w:rsidRPr="00DD3086" w:rsidRDefault="00D56B67" w:rsidP="00434CA5">
      <w:pPr>
        <w:pStyle w:val="31"/>
        <w:ind w:firstLine="709"/>
        <w:rPr>
          <w:sz w:val="28"/>
          <w:szCs w:val="28"/>
        </w:rPr>
      </w:pPr>
      <w:r w:rsidRPr="00DD3086">
        <w:rPr>
          <w:sz w:val="28"/>
          <w:szCs w:val="28"/>
        </w:rPr>
        <w:t xml:space="preserve">4.1.4. В выступлениях допускается использовать любые технические средства, музыку, видеоролики, аудиоролики. </w:t>
      </w:r>
    </w:p>
    <w:p w:rsidR="00D56B67" w:rsidRPr="00DD3086" w:rsidRDefault="00D56B67" w:rsidP="00434CA5">
      <w:pPr>
        <w:pStyle w:val="31"/>
        <w:ind w:firstLine="709"/>
        <w:rPr>
          <w:sz w:val="28"/>
          <w:szCs w:val="28"/>
        </w:rPr>
      </w:pPr>
      <w:r w:rsidRPr="00DD3086">
        <w:rPr>
          <w:sz w:val="28"/>
          <w:szCs w:val="28"/>
        </w:rPr>
        <w:t>Приветствуется подготовка выступлений в формате КВН.</w:t>
      </w:r>
      <w:r w:rsidRPr="00DD3086">
        <w:rPr>
          <w:sz w:val="28"/>
          <w:szCs w:val="28"/>
        </w:rPr>
        <w:tab/>
        <w:t xml:space="preserve"> </w:t>
      </w:r>
    </w:p>
    <w:p w:rsidR="00D56B67" w:rsidRPr="00DD3086" w:rsidRDefault="00D56B67" w:rsidP="00434CA5">
      <w:pPr>
        <w:pStyle w:val="31"/>
        <w:ind w:firstLine="709"/>
        <w:rPr>
          <w:sz w:val="28"/>
          <w:szCs w:val="28"/>
        </w:rPr>
      </w:pPr>
      <w:r w:rsidRPr="00DD3086">
        <w:rPr>
          <w:sz w:val="28"/>
          <w:szCs w:val="28"/>
        </w:rPr>
        <w:t>4.1.5. При подготовке выступлений допускается использование литературы,</w:t>
      </w:r>
      <w:r w:rsidRPr="00DD3086">
        <w:t xml:space="preserve"> </w:t>
      </w:r>
      <w:r w:rsidRPr="00DD3086">
        <w:rPr>
          <w:sz w:val="28"/>
          <w:szCs w:val="28"/>
        </w:rPr>
        <w:t xml:space="preserve">буклетов, памяток, информационных листовок по теме, рекламных проспектов </w:t>
      </w:r>
      <w:r w:rsidR="00434CA5">
        <w:rPr>
          <w:sz w:val="28"/>
          <w:szCs w:val="28"/>
        </w:rPr>
        <w:br/>
      </w:r>
      <w:r w:rsidRPr="00DD3086">
        <w:rPr>
          <w:sz w:val="28"/>
          <w:szCs w:val="28"/>
        </w:rPr>
        <w:t>о деятельности клубов молодого избирателя,  интернет ресурсов.</w:t>
      </w:r>
    </w:p>
    <w:p w:rsidR="00D56B67" w:rsidRPr="00DD3086" w:rsidRDefault="00D56B67" w:rsidP="00D56B67">
      <w:pPr>
        <w:pStyle w:val="31"/>
        <w:rPr>
          <w:sz w:val="28"/>
          <w:szCs w:val="28"/>
        </w:rPr>
      </w:pPr>
    </w:p>
    <w:p w:rsidR="00D56B67" w:rsidRPr="00DD3086" w:rsidRDefault="00D56B67" w:rsidP="00D56B67">
      <w:pPr>
        <w:pStyle w:val="31"/>
        <w:rPr>
          <w:sz w:val="28"/>
          <w:szCs w:val="28"/>
        </w:rPr>
      </w:pPr>
    </w:p>
    <w:p w:rsidR="00D56B67" w:rsidRPr="00DD3086" w:rsidRDefault="00D56B67" w:rsidP="00434CA5">
      <w:pPr>
        <w:pStyle w:val="31"/>
        <w:ind w:firstLine="709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4.2. Второй (региональный) этап.</w:t>
      </w:r>
    </w:p>
    <w:p w:rsidR="00D56B67" w:rsidRPr="00DD3086" w:rsidRDefault="00D56B67" w:rsidP="00434CA5">
      <w:pPr>
        <w:pStyle w:val="a7"/>
        <w:ind w:firstLine="709"/>
        <w:rPr>
          <w:b/>
          <w:szCs w:val="28"/>
        </w:rPr>
      </w:pPr>
    </w:p>
    <w:p w:rsidR="00D56B67" w:rsidRPr="00FB1C2A" w:rsidRDefault="00D56B67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B1C2A">
        <w:rPr>
          <w:sz w:val="28"/>
          <w:szCs w:val="28"/>
        </w:rPr>
        <w:t>4.2.1. Второй (региональный) этап  состоит из следующих частей:</w:t>
      </w:r>
      <w:r w:rsidRPr="00FB1C2A">
        <w:rPr>
          <w:bCs/>
          <w:iCs/>
          <w:sz w:val="28"/>
          <w:szCs w:val="28"/>
        </w:rPr>
        <w:t xml:space="preserve"> </w:t>
      </w:r>
    </w:p>
    <w:p w:rsidR="00D56B67" w:rsidRPr="00FB1C2A" w:rsidRDefault="00434CA5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B1C2A">
        <w:rPr>
          <w:bCs/>
          <w:iCs/>
          <w:sz w:val="28"/>
          <w:szCs w:val="28"/>
        </w:rPr>
        <w:t xml:space="preserve">- </w:t>
      </w:r>
      <w:r w:rsidR="00D56B67" w:rsidRPr="00FB1C2A">
        <w:rPr>
          <w:bCs/>
          <w:iCs/>
          <w:sz w:val="28"/>
          <w:szCs w:val="28"/>
        </w:rPr>
        <w:t>представление команд</w:t>
      </w:r>
      <w:r w:rsidR="00060354">
        <w:rPr>
          <w:bCs/>
          <w:iCs/>
          <w:sz w:val="28"/>
          <w:szCs w:val="28"/>
        </w:rPr>
        <w:t xml:space="preserve"> – «Визитка команды»</w:t>
      </w:r>
      <w:r w:rsidR="00D56B67" w:rsidRPr="00FB1C2A">
        <w:rPr>
          <w:bCs/>
          <w:iCs/>
          <w:sz w:val="28"/>
          <w:szCs w:val="28"/>
        </w:rPr>
        <w:t>;</w:t>
      </w:r>
    </w:p>
    <w:p w:rsidR="00D56B67" w:rsidRPr="00FB1C2A" w:rsidRDefault="00CD47A1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B1C2A">
        <w:rPr>
          <w:bCs/>
          <w:iCs/>
          <w:sz w:val="28"/>
          <w:szCs w:val="28"/>
        </w:rPr>
        <w:t>- </w:t>
      </w:r>
      <w:r w:rsidR="00D56B67" w:rsidRPr="00FB1C2A">
        <w:rPr>
          <w:bCs/>
          <w:iCs/>
          <w:sz w:val="28"/>
          <w:szCs w:val="28"/>
        </w:rPr>
        <w:t>конкурс капитанов команд на тему: «</w:t>
      </w:r>
      <w:r w:rsidRPr="00FB1C2A">
        <w:rPr>
          <w:bCs/>
          <w:iCs/>
          <w:sz w:val="28"/>
          <w:szCs w:val="28"/>
        </w:rPr>
        <w:t>Если бы я был депутатом</w:t>
      </w:r>
      <w:r w:rsidR="00D56B67" w:rsidRPr="00FB1C2A">
        <w:rPr>
          <w:bCs/>
          <w:iCs/>
          <w:sz w:val="28"/>
          <w:szCs w:val="28"/>
        </w:rPr>
        <w:t>»;</w:t>
      </w:r>
    </w:p>
    <w:p w:rsidR="00D56B67" w:rsidRPr="00FB1C2A" w:rsidRDefault="00434CA5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B1C2A">
        <w:rPr>
          <w:sz w:val="28"/>
          <w:szCs w:val="28"/>
        </w:rPr>
        <w:t xml:space="preserve">- </w:t>
      </w:r>
      <w:r w:rsidR="00D56B67" w:rsidRPr="00FB1C2A">
        <w:rPr>
          <w:sz w:val="28"/>
          <w:szCs w:val="28"/>
        </w:rPr>
        <w:t>домашнее задание на тему: «</w:t>
      </w:r>
      <w:r w:rsidRPr="00FB1C2A">
        <w:rPr>
          <w:sz w:val="28"/>
          <w:szCs w:val="28"/>
        </w:rPr>
        <w:t>Наказы</w:t>
      </w:r>
      <w:r w:rsidR="00CD47A1" w:rsidRPr="00FB1C2A">
        <w:rPr>
          <w:sz w:val="28"/>
          <w:szCs w:val="28"/>
        </w:rPr>
        <w:t xml:space="preserve"> избирателей</w:t>
      </w:r>
      <w:r w:rsidRPr="00FB1C2A">
        <w:rPr>
          <w:sz w:val="28"/>
          <w:szCs w:val="28"/>
        </w:rPr>
        <w:t xml:space="preserve"> депутатам</w:t>
      </w:r>
      <w:r w:rsidR="00D56B67" w:rsidRPr="00FB1C2A">
        <w:rPr>
          <w:sz w:val="28"/>
          <w:szCs w:val="28"/>
        </w:rPr>
        <w:t>».</w:t>
      </w:r>
    </w:p>
    <w:p w:rsidR="00D56B67" w:rsidRPr="00FB1C2A" w:rsidRDefault="00D56B67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D56B67" w:rsidRPr="00FB1C2A" w:rsidRDefault="00060354" w:rsidP="00434C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4.2.2. Первая часть: представление команд – «Визитка команды»</w:t>
      </w:r>
      <w:r w:rsidR="00D56B67" w:rsidRPr="00FB1C2A">
        <w:rPr>
          <w:bCs/>
          <w:iCs/>
          <w:sz w:val="28"/>
          <w:szCs w:val="28"/>
        </w:rPr>
        <w:t>.</w:t>
      </w:r>
    </w:p>
    <w:p w:rsidR="00D56B67" w:rsidRPr="00FB1C2A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2A">
        <w:rPr>
          <w:sz w:val="28"/>
          <w:szCs w:val="28"/>
        </w:rPr>
        <w:t xml:space="preserve">Командам предлагается не более чем за 5 минут представить себя </w:t>
      </w:r>
      <w:r w:rsidR="00434CA5" w:rsidRPr="00FB1C2A">
        <w:rPr>
          <w:sz w:val="28"/>
          <w:szCs w:val="28"/>
        </w:rPr>
        <w:br/>
      </w:r>
      <w:r w:rsidRPr="00FB1C2A">
        <w:rPr>
          <w:sz w:val="28"/>
          <w:szCs w:val="28"/>
        </w:rPr>
        <w:t xml:space="preserve">и презентовать свою гражданскую позицию, свое понимание роли молодежи </w:t>
      </w:r>
      <w:r w:rsidR="00434CA5" w:rsidRPr="00FB1C2A">
        <w:rPr>
          <w:sz w:val="28"/>
          <w:szCs w:val="28"/>
        </w:rPr>
        <w:br/>
      </w:r>
      <w:r w:rsidRPr="00FB1C2A">
        <w:rPr>
          <w:sz w:val="28"/>
          <w:szCs w:val="28"/>
        </w:rPr>
        <w:t xml:space="preserve">в политической жизни страны, Ленинградской области, муниципального образования. </w:t>
      </w:r>
    </w:p>
    <w:p w:rsidR="00D56B67" w:rsidRPr="00FB1C2A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2A">
        <w:rPr>
          <w:sz w:val="28"/>
          <w:szCs w:val="28"/>
        </w:rPr>
        <w:t xml:space="preserve">4.2.3. Вторая часть – конкурс капитанов команд </w:t>
      </w:r>
      <w:r w:rsidRPr="00FB1C2A">
        <w:rPr>
          <w:bCs/>
          <w:iCs/>
          <w:sz w:val="28"/>
          <w:szCs w:val="28"/>
        </w:rPr>
        <w:t xml:space="preserve">на тему: «Если бы я был </w:t>
      </w:r>
      <w:r w:rsidR="00CD47A1" w:rsidRPr="00FB1C2A">
        <w:rPr>
          <w:bCs/>
          <w:iCs/>
          <w:sz w:val="28"/>
          <w:szCs w:val="28"/>
        </w:rPr>
        <w:t>депутатом</w:t>
      </w:r>
      <w:r w:rsidRPr="00FB1C2A">
        <w:rPr>
          <w:bCs/>
          <w:iCs/>
          <w:sz w:val="28"/>
          <w:szCs w:val="28"/>
        </w:rPr>
        <w:t>»</w:t>
      </w:r>
      <w:r w:rsidRPr="00FB1C2A">
        <w:rPr>
          <w:sz w:val="28"/>
          <w:szCs w:val="28"/>
        </w:rPr>
        <w:t>.</w:t>
      </w:r>
    </w:p>
    <w:p w:rsidR="00D56B67" w:rsidRPr="00FB1C2A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2A">
        <w:rPr>
          <w:sz w:val="28"/>
          <w:szCs w:val="28"/>
        </w:rPr>
        <w:t xml:space="preserve">Капитанам команд предлагается в течение 5 минут рассказать </w:t>
      </w:r>
      <w:r w:rsidR="00CD47A1" w:rsidRPr="00FB1C2A">
        <w:rPr>
          <w:sz w:val="28"/>
          <w:szCs w:val="28"/>
        </w:rPr>
        <w:br/>
        <w:t>о деятельности депутатов, работе с избирателями</w:t>
      </w:r>
      <w:r w:rsidRPr="00FB1C2A">
        <w:rPr>
          <w:sz w:val="28"/>
          <w:szCs w:val="28"/>
        </w:rPr>
        <w:t xml:space="preserve"> и т.п. </w:t>
      </w:r>
    </w:p>
    <w:p w:rsidR="00D56B67" w:rsidRPr="00FB1C2A" w:rsidRDefault="00D56B67" w:rsidP="00434C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B1C2A">
        <w:rPr>
          <w:sz w:val="28"/>
          <w:szCs w:val="28"/>
        </w:rPr>
        <w:lastRenderedPageBreak/>
        <w:t>Выступление оценивается членами жюри по 5 балльной шкале.</w:t>
      </w:r>
    </w:p>
    <w:p w:rsidR="00D56B67" w:rsidRPr="00FB1C2A" w:rsidRDefault="00D56B67" w:rsidP="00434C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B1C2A">
        <w:rPr>
          <w:sz w:val="28"/>
          <w:szCs w:val="28"/>
        </w:rPr>
        <w:t>4.2.4. Третья часть – домашнее задание  «</w:t>
      </w:r>
      <w:r w:rsidR="00434CA5" w:rsidRPr="00FB1C2A">
        <w:rPr>
          <w:sz w:val="28"/>
          <w:szCs w:val="28"/>
        </w:rPr>
        <w:t>Наказы</w:t>
      </w:r>
      <w:r w:rsidR="00CD47A1" w:rsidRPr="00FB1C2A">
        <w:rPr>
          <w:sz w:val="28"/>
          <w:szCs w:val="28"/>
        </w:rPr>
        <w:t xml:space="preserve"> избирателей</w:t>
      </w:r>
      <w:r w:rsidR="00434CA5" w:rsidRPr="00FB1C2A">
        <w:rPr>
          <w:sz w:val="28"/>
          <w:szCs w:val="28"/>
        </w:rPr>
        <w:t xml:space="preserve"> депутатам</w:t>
      </w:r>
      <w:r w:rsidRPr="00FB1C2A">
        <w:rPr>
          <w:sz w:val="28"/>
          <w:szCs w:val="28"/>
        </w:rPr>
        <w:t>».</w:t>
      </w:r>
    </w:p>
    <w:p w:rsidR="00D56B67" w:rsidRPr="00FB1C2A" w:rsidRDefault="00D56B67" w:rsidP="00434C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B1C2A">
        <w:rPr>
          <w:sz w:val="28"/>
          <w:szCs w:val="28"/>
        </w:rPr>
        <w:t>Командам предлагается в выступлении (в течение 10 минут):</w:t>
      </w:r>
    </w:p>
    <w:p w:rsidR="00D56B67" w:rsidRPr="00FB1C2A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2A">
        <w:rPr>
          <w:sz w:val="28"/>
          <w:szCs w:val="28"/>
        </w:rPr>
        <w:t xml:space="preserve">указать роль выборов в жизни молодежи; </w:t>
      </w:r>
    </w:p>
    <w:p w:rsidR="00CD47A1" w:rsidRPr="00FB1C2A" w:rsidRDefault="00CD47A1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2A">
        <w:rPr>
          <w:sz w:val="28"/>
          <w:szCs w:val="28"/>
        </w:rPr>
        <w:t xml:space="preserve">сформировать </w:t>
      </w:r>
      <w:r w:rsidR="004F072B" w:rsidRPr="00FB1C2A">
        <w:rPr>
          <w:sz w:val="28"/>
          <w:szCs w:val="28"/>
        </w:rPr>
        <w:t>пожелания к будущим депутатам</w:t>
      </w:r>
      <w:r w:rsidR="00FB1C2A" w:rsidRPr="00FB1C2A">
        <w:rPr>
          <w:sz w:val="28"/>
          <w:szCs w:val="28"/>
        </w:rPr>
        <w:t>.</w:t>
      </w:r>
    </w:p>
    <w:p w:rsidR="00D56B67" w:rsidRPr="00FB1C2A" w:rsidRDefault="00D56B67" w:rsidP="00434CA5">
      <w:pPr>
        <w:pStyle w:val="1"/>
        <w:ind w:firstLine="709"/>
        <w:jc w:val="both"/>
        <w:rPr>
          <w:rFonts w:eastAsia="Arial Unicode MS"/>
          <w:i w:val="0"/>
          <w:szCs w:val="28"/>
        </w:rPr>
      </w:pPr>
      <w:r w:rsidRPr="00FB1C2A">
        <w:rPr>
          <w:i w:val="0"/>
          <w:szCs w:val="28"/>
        </w:rPr>
        <w:t>Выступление оценивается членами жюри по 10 балльной шкале.</w:t>
      </w:r>
    </w:p>
    <w:p w:rsidR="00D56B67" w:rsidRPr="00DD3086" w:rsidRDefault="00D56B67" w:rsidP="00434CA5">
      <w:pPr>
        <w:pStyle w:val="31"/>
        <w:ind w:firstLine="709"/>
        <w:rPr>
          <w:sz w:val="28"/>
          <w:szCs w:val="28"/>
        </w:rPr>
      </w:pPr>
      <w:r w:rsidRPr="00DD3086">
        <w:rPr>
          <w:sz w:val="28"/>
          <w:szCs w:val="28"/>
        </w:rPr>
        <w:t xml:space="preserve">В выступлениях допускается использовать любые технические средства, музыку, видеоролики, аудиоролики. </w:t>
      </w:r>
    </w:p>
    <w:p w:rsidR="00D56B67" w:rsidRPr="00DD3086" w:rsidRDefault="00D56B67" w:rsidP="00434CA5">
      <w:pPr>
        <w:pStyle w:val="31"/>
        <w:ind w:firstLine="709"/>
        <w:rPr>
          <w:sz w:val="28"/>
          <w:szCs w:val="28"/>
        </w:rPr>
      </w:pPr>
      <w:r w:rsidRPr="00DD3086">
        <w:rPr>
          <w:sz w:val="28"/>
          <w:szCs w:val="28"/>
        </w:rPr>
        <w:t>Приветствуется подготовка выступлений в формате КВН.</w:t>
      </w:r>
      <w:r w:rsidRPr="00DD3086">
        <w:rPr>
          <w:sz w:val="28"/>
          <w:szCs w:val="28"/>
        </w:rPr>
        <w:tab/>
        <w:t xml:space="preserve"> </w:t>
      </w:r>
    </w:p>
    <w:p w:rsidR="00D56B67" w:rsidRPr="00DD3086" w:rsidRDefault="00D56B67" w:rsidP="00434CA5">
      <w:pPr>
        <w:pStyle w:val="31"/>
        <w:ind w:firstLine="709"/>
        <w:rPr>
          <w:sz w:val="28"/>
          <w:szCs w:val="28"/>
        </w:rPr>
      </w:pPr>
      <w:r w:rsidRPr="00DD3086">
        <w:rPr>
          <w:sz w:val="28"/>
          <w:szCs w:val="28"/>
        </w:rPr>
        <w:t>4.2.5. При подготовке выступлений допускается использование литературы,</w:t>
      </w:r>
      <w:r w:rsidRPr="00DD3086">
        <w:t xml:space="preserve"> </w:t>
      </w:r>
      <w:r w:rsidRPr="00DD3086">
        <w:rPr>
          <w:sz w:val="28"/>
          <w:szCs w:val="28"/>
        </w:rPr>
        <w:t xml:space="preserve">буклетов, памяток, информационных листовок по теме, рекламных проспектов </w:t>
      </w:r>
      <w:r w:rsidR="00434CA5">
        <w:rPr>
          <w:sz w:val="28"/>
          <w:szCs w:val="28"/>
        </w:rPr>
        <w:br/>
      </w:r>
      <w:r w:rsidRPr="00DD3086">
        <w:rPr>
          <w:sz w:val="28"/>
          <w:szCs w:val="28"/>
        </w:rPr>
        <w:t>о деятельности клубов молодого избирателя,  интернет ресурсов.</w:t>
      </w:r>
    </w:p>
    <w:p w:rsidR="00D56B67" w:rsidRPr="00DD3086" w:rsidRDefault="00D56B67" w:rsidP="00D56B67">
      <w:pPr>
        <w:pStyle w:val="a7"/>
        <w:ind w:firstLine="0"/>
        <w:rPr>
          <w:b/>
          <w:szCs w:val="28"/>
        </w:rPr>
      </w:pPr>
    </w:p>
    <w:p w:rsidR="00D56B67" w:rsidRPr="00DD3086" w:rsidRDefault="00D56B67" w:rsidP="00D56B67">
      <w:pPr>
        <w:pStyle w:val="a7"/>
        <w:ind w:firstLine="0"/>
        <w:jc w:val="center"/>
        <w:rPr>
          <w:b/>
          <w:szCs w:val="28"/>
        </w:rPr>
      </w:pPr>
      <w:r w:rsidRPr="00DD3086">
        <w:rPr>
          <w:b/>
          <w:szCs w:val="28"/>
        </w:rPr>
        <w:t>5. Оргкомитет Фестиваля</w:t>
      </w:r>
    </w:p>
    <w:p w:rsidR="00D56B67" w:rsidRPr="00DD3086" w:rsidRDefault="00D56B67" w:rsidP="00D56B67">
      <w:pPr>
        <w:pStyle w:val="a7"/>
        <w:ind w:firstLine="0"/>
        <w:jc w:val="center"/>
        <w:rPr>
          <w:b/>
          <w:szCs w:val="28"/>
        </w:rPr>
      </w:pPr>
    </w:p>
    <w:p w:rsidR="00D56B67" w:rsidRPr="00DD3086" w:rsidRDefault="00D56B67" w:rsidP="00434CA5">
      <w:pPr>
        <w:pStyle w:val="a7"/>
        <w:ind w:firstLine="709"/>
        <w:rPr>
          <w:szCs w:val="28"/>
        </w:rPr>
      </w:pPr>
      <w:r w:rsidRPr="00DD3086">
        <w:rPr>
          <w:szCs w:val="28"/>
        </w:rPr>
        <w:t xml:space="preserve">5.1. Для подготовки, организационно-методического обеспечения </w:t>
      </w:r>
      <w:r w:rsidR="00434CA5">
        <w:rPr>
          <w:szCs w:val="28"/>
        </w:rPr>
        <w:br/>
      </w:r>
      <w:r w:rsidRPr="00DD3086">
        <w:rPr>
          <w:szCs w:val="28"/>
        </w:rPr>
        <w:t xml:space="preserve">и проведения Фестиваля создается организационный комитет Фестиваля (далее – оргкомитет). </w:t>
      </w:r>
    </w:p>
    <w:p w:rsidR="00D56B67" w:rsidRPr="00DD3086" w:rsidRDefault="00D56B67" w:rsidP="00434CA5">
      <w:pPr>
        <w:pStyle w:val="a7"/>
        <w:ind w:firstLine="709"/>
        <w:rPr>
          <w:szCs w:val="28"/>
        </w:rPr>
      </w:pPr>
      <w:r w:rsidRPr="00DD3086">
        <w:rPr>
          <w:szCs w:val="28"/>
        </w:rPr>
        <w:t>5.2. Состав оргкомитета утверждается постановлением Избирательной  комиссии Ленинградской области.</w:t>
      </w:r>
    </w:p>
    <w:p w:rsidR="00D56B67" w:rsidRPr="00DD3086" w:rsidRDefault="00D56B67" w:rsidP="00434CA5">
      <w:pPr>
        <w:pStyle w:val="a7"/>
        <w:ind w:firstLine="709"/>
        <w:rPr>
          <w:szCs w:val="28"/>
        </w:rPr>
      </w:pPr>
      <w:r w:rsidRPr="00DD3086">
        <w:rPr>
          <w:szCs w:val="28"/>
        </w:rPr>
        <w:t xml:space="preserve">5.3. Членами оргкомитета могут быть члены и сотрудники аппарата Избирательной  комиссии Ленинградской области, комитета общего </w:t>
      </w:r>
      <w:r w:rsidR="00434CA5">
        <w:rPr>
          <w:szCs w:val="28"/>
        </w:rPr>
        <w:br/>
      </w:r>
      <w:r w:rsidRPr="00DD3086">
        <w:rPr>
          <w:szCs w:val="28"/>
        </w:rPr>
        <w:t>и профессионального образования, представители администраций муниципальных районов, на территории которого проводятся первый  (межрайонный) и второй (региональный) этапы Фестиваля, общественных организаций, а также члены Молодежной избирательной комиссии Ленинградской области.</w:t>
      </w:r>
    </w:p>
    <w:p w:rsidR="00D56B67" w:rsidRPr="00DD3086" w:rsidRDefault="00D56B67" w:rsidP="00434CA5">
      <w:pPr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5.4.  Оргкомитет Фестиваля:</w:t>
      </w:r>
    </w:p>
    <w:p w:rsidR="00434CA5" w:rsidRDefault="00434CA5" w:rsidP="0043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434CA5">
        <w:rPr>
          <w:sz w:val="28"/>
          <w:szCs w:val="28"/>
        </w:rPr>
        <w:t xml:space="preserve">обеспечивает условия для проведения Первого (межрайонного) этапа  </w:t>
      </w:r>
      <w:r w:rsidRPr="00434CA5">
        <w:rPr>
          <w:sz w:val="28"/>
          <w:szCs w:val="28"/>
        </w:rPr>
        <w:br/>
      </w:r>
      <w:r w:rsidR="00D56B67" w:rsidRPr="00434CA5">
        <w:rPr>
          <w:sz w:val="28"/>
          <w:szCs w:val="28"/>
        </w:rPr>
        <w:t>и Второго (регионального) этапа;</w:t>
      </w:r>
    </w:p>
    <w:p w:rsidR="00434CA5" w:rsidRDefault="00434CA5" w:rsidP="0043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56B67" w:rsidRPr="00434CA5">
        <w:rPr>
          <w:sz w:val="28"/>
          <w:szCs w:val="28"/>
        </w:rPr>
        <w:t>обеспечивает условия для работы жюри Фестиваля;</w:t>
      </w:r>
    </w:p>
    <w:p w:rsidR="00434CA5" w:rsidRDefault="00434CA5" w:rsidP="0043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434CA5">
        <w:rPr>
          <w:sz w:val="28"/>
          <w:szCs w:val="28"/>
        </w:rPr>
        <w:t>готовит предложения по совершенствованию организации и содержания Фестиваля</w:t>
      </w:r>
      <w:r w:rsidR="00D56B67" w:rsidRPr="00434CA5">
        <w:rPr>
          <w:spacing w:val="-3"/>
          <w:sz w:val="28"/>
          <w:szCs w:val="28"/>
        </w:rPr>
        <w:t>;</w:t>
      </w:r>
    </w:p>
    <w:p w:rsidR="00D56B67" w:rsidRPr="00434CA5" w:rsidRDefault="00434CA5" w:rsidP="0043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434CA5">
        <w:rPr>
          <w:sz w:val="28"/>
          <w:szCs w:val="28"/>
        </w:rPr>
        <w:t xml:space="preserve">организует торжественную церемонию подведения итогов Фестиваля </w:t>
      </w:r>
      <w:r>
        <w:rPr>
          <w:sz w:val="28"/>
          <w:szCs w:val="28"/>
        </w:rPr>
        <w:br/>
      </w:r>
      <w:r w:rsidR="00D56B67" w:rsidRPr="00434CA5">
        <w:rPr>
          <w:sz w:val="28"/>
          <w:szCs w:val="28"/>
        </w:rPr>
        <w:t>и награждения победителей и лауреатов Фестиваля</w:t>
      </w:r>
      <w:r w:rsidR="00513F82">
        <w:rPr>
          <w:sz w:val="28"/>
          <w:szCs w:val="28"/>
        </w:rPr>
        <w:t>.</w:t>
      </w:r>
    </w:p>
    <w:p w:rsidR="00D56B67" w:rsidRPr="00DD3086" w:rsidRDefault="00D56B67" w:rsidP="00434CA5">
      <w:pPr>
        <w:shd w:val="clear" w:color="auto" w:fill="FFFFFF"/>
        <w:tabs>
          <w:tab w:val="left" w:pos="565"/>
        </w:tabs>
        <w:ind w:firstLine="709"/>
        <w:jc w:val="both"/>
        <w:rPr>
          <w:spacing w:val="2"/>
          <w:sz w:val="28"/>
          <w:szCs w:val="28"/>
        </w:rPr>
      </w:pPr>
      <w:r w:rsidRPr="00DD3086">
        <w:rPr>
          <w:spacing w:val="2"/>
          <w:sz w:val="28"/>
          <w:szCs w:val="28"/>
        </w:rPr>
        <w:t>5.5. Председатель оргкомитета:</w:t>
      </w:r>
    </w:p>
    <w:p w:rsidR="00D56B67" w:rsidRPr="00DD3086" w:rsidRDefault="00434CA5" w:rsidP="00434CA5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D56B67" w:rsidRPr="00DD3086">
        <w:rPr>
          <w:spacing w:val="2"/>
          <w:sz w:val="28"/>
          <w:szCs w:val="28"/>
        </w:rPr>
        <w:t>осуществляет контроль за соблюдением Положения</w:t>
      </w:r>
      <w:r w:rsidR="00D56B67" w:rsidRPr="00DD3086">
        <w:rPr>
          <w:spacing w:val="-1"/>
          <w:sz w:val="28"/>
          <w:szCs w:val="28"/>
        </w:rPr>
        <w:t>;</w:t>
      </w:r>
    </w:p>
    <w:p w:rsidR="00D56B67" w:rsidRPr="00DD3086" w:rsidRDefault="00434CA5" w:rsidP="00434CA5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D56B67" w:rsidRPr="00DD3086">
        <w:rPr>
          <w:spacing w:val="2"/>
          <w:sz w:val="28"/>
          <w:szCs w:val="28"/>
        </w:rPr>
        <w:t xml:space="preserve">консультирует членов оргкомитета по вопросам проведения </w:t>
      </w:r>
      <w:r w:rsidR="00D56B67" w:rsidRPr="00DD3086">
        <w:rPr>
          <w:sz w:val="28"/>
          <w:szCs w:val="28"/>
        </w:rPr>
        <w:t>Фестиваля</w:t>
      </w:r>
      <w:r w:rsidR="00D56B67" w:rsidRPr="00DD3086">
        <w:rPr>
          <w:spacing w:val="2"/>
          <w:sz w:val="28"/>
          <w:szCs w:val="28"/>
        </w:rPr>
        <w:t>.</w:t>
      </w:r>
    </w:p>
    <w:p w:rsidR="00D56B67" w:rsidRPr="00DD3086" w:rsidRDefault="00D56B67" w:rsidP="00434CA5">
      <w:pPr>
        <w:shd w:val="clear" w:color="auto" w:fill="FFFFFF"/>
        <w:tabs>
          <w:tab w:val="left" w:pos="565"/>
        </w:tabs>
        <w:ind w:firstLine="709"/>
        <w:jc w:val="both"/>
        <w:rPr>
          <w:spacing w:val="2"/>
          <w:sz w:val="28"/>
          <w:szCs w:val="28"/>
        </w:rPr>
      </w:pPr>
      <w:r w:rsidRPr="00DD3086">
        <w:rPr>
          <w:spacing w:val="2"/>
          <w:sz w:val="28"/>
          <w:szCs w:val="28"/>
        </w:rPr>
        <w:t>5.6. Члены Оргкомитета обязаны:</w:t>
      </w:r>
    </w:p>
    <w:p w:rsidR="00434CA5" w:rsidRDefault="00434CA5" w:rsidP="00434CA5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D56B67" w:rsidRPr="00DD3086">
        <w:rPr>
          <w:spacing w:val="-8"/>
          <w:sz w:val="28"/>
          <w:szCs w:val="28"/>
        </w:rPr>
        <w:t xml:space="preserve">соблюдать настоящее </w:t>
      </w:r>
      <w:r w:rsidR="00D56B67" w:rsidRPr="00DD3086">
        <w:rPr>
          <w:spacing w:val="-1"/>
          <w:sz w:val="28"/>
          <w:szCs w:val="28"/>
        </w:rPr>
        <w:t xml:space="preserve">Положение; </w:t>
      </w:r>
    </w:p>
    <w:p w:rsidR="00D56B67" w:rsidRPr="00434CA5" w:rsidRDefault="00434CA5" w:rsidP="00434CA5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56B67" w:rsidRPr="00DD3086">
        <w:rPr>
          <w:spacing w:val="-1"/>
          <w:sz w:val="28"/>
          <w:szCs w:val="28"/>
        </w:rPr>
        <w:t>не пропускать заседания оргк</w:t>
      </w:r>
      <w:r w:rsidR="00513F82">
        <w:rPr>
          <w:spacing w:val="-1"/>
          <w:sz w:val="28"/>
          <w:szCs w:val="28"/>
        </w:rPr>
        <w:t>омитета без уважительных причин.</w:t>
      </w:r>
    </w:p>
    <w:p w:rsidR="00D56B67" w:rsidRPr="00DD3086" w:rsidRDefault="00D56B67" w:rsidP="00434CA5">
      <w:pPr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5.7. Члены оргкомитета во главе с председателем оргкомитета принимают решения, связанные с вопросами организации и проведения Фестиваля.</w:t>
      </w:r>
    </w:p>
    <w:p w:rsidR="00D56B67" w:rsidRPr="00DD3086" w:rsidRDefault="00D56B67" w:rsidP="00434CA5">
      <w:pPr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5.8. Заседания оргкомитета проводятся председателем оргкомитета по мере необходимости. Также могут проводиться выездные заседания оргкомитета.</w:t>
      </w:r>
    </w:p>
    <w:p w:rsidR="00434CA5" w:rsidRDefault="00434C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6B67" w:rsidRPr="00DD3086" w:rsidRDefault="00D56B67" w:rsidP="00D56B67">
      <w:pPr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lastRenderedPageBreak/>
        <w:t>6. Жюри Фестиваля</w:t>
      </w:r>
    </w:p>
    <w:p w:rsidR="00D56B67" w:rsidRPr="00DD3086" w:rsidRDefault="00D56B67" w:rsidP="00D56B67">
      <w:pPr>
        <w:pStyle w:val="a7"/>
        <w:ind w:firstLine="0"/>
        <w:rPr>
          <w:szCs w:val="28"/>
        </w:rPr>
      </w:pPr>
    </w:p>
    <w:p w:rsidR="00D56B67" w:rsidRPr="00DD3086" w:rsidRDefault="00D56B67" w:rsidP="00434CA5">
      <w:pPr>
        <w:pStyle w:val="a7"/>
        <w:ind w:firstLine="709"/>
        <w:rPr>
          <w:szCs w:val="28"/>
        </w:rPr>
      </w:pPr>
      <w:r w:rsidRPr="00DD3086">
        <w:rPr>
          <w:szCs w:val="28"/>
        </w:rPr>
        <w:t>6.1.  Для оценки конкурсных заданий создается жюри Фестиваля.</w:t>
      </w:r>
    </w:p>
    <w:p w:rsidR="00D56B67" w:rsidRPr="00DD3086" w:rsidRDefault="00D56B67" w:rsidP="00434CA5">
      <w:pPr>
        <w:pStyle w:val="a7"/>
        <w:ind w:firstLine="709"/>
        <w:rPr>
          <w:szCs w:val="28"/>
        </w:rPr>
      </w:pPr>
      <w:r w:rsidRPr="00DD3086">
        <w:rPr>
          <w:szCs w:val="28"/>
        </w:rPr>
        <w:t xml:space="preserve">6.2. Жюри Первого (межрайонного) этапа  и Второго (регионального) этапа  состоят из: председателя и членов жюри. </w:t>
      </w:r>
    </w:p>
    <w:p w:rsidR="00D56B67" w:rsidRPr="005E71EB" w:rsidRDefault="00D56B67" w:rsidP="00434CA5">
      <w:pPr>
        <w:pStyle w:val="a7"/>
        <w:ind w:firstLine="709"/>
        <w:rPr>
          <w:color w:val="FF0000"/>
          <w:szCs w:val="28"/>
        </w:rPr>
      </w:pPr>
      <w:r w:rsidRPr="00DD3086">
        <w:rPr>
          <w:szCs w:val="28"/>
        </w:rPr>
        <w:t xml:space="preserve">6.3. Жюри Первого этапа (межрегионального) состоит из: председателя – </w:t>
      </w:r>
      <w:r>
        <w:rPr>
          <w:szCs w:val="28"/>
        </w:rPr>
        <w:t>заместитель председателя</w:t>
      </w:r>
      <w:r w:rsidRPr="00DD3086">
        <w:rPr>
          <w:szCs w:val="28"/>
        </w:rPr>
        <w:t xml:space="preserve"> Леноблизбиркома</w:t>
      </w:r>
      <w:r>
        <w:rPr>
          <w:szCs w:val="28"/>
        </w:rPr>
        <w:t xml:space="preserve"> </w:t>
      </w:r>
      <w:r w:rsidR="005E71EB">
        <w:rPr>
          <w:szCs w:val="28"/>
        </w:rPr>
        <w:t>И.И. Макаров</w:t>
      </w:r>
      <w:r w:rsidRPr="00DD3086">
        <w:rPr>
          <w:szCs w:val="28"/>
        </w:rPr>
        <w:t xml:space="preserve">, </w:t>
      </w:r>
      <w:r w:rsidRPr="000C6AF1">
        <w:rPr>
          <w:szCs w:val="28"/>
        </w:rPr>
        <w:t>членов жюри:</w:t>
      </w:r>
      <w:r w:rsidR="005E71EB" w:rsidRPr="000C6AF1">
        <w:rPr>
          <w:szCs w:val="28"/>
        </w:rPr>
        <w:t xml:space="preserve">  </w:t>
      </w:r>
      <w:r w:rsidRPr="000C6AF1">
        <w:rPr>
          <w:szCs w:val="28"/>
        </w:rPr>
        <w:t xml:space="preserve"> </w:t>
      </w:r>
      <w:r w:rsidR="00434CA5" w:rsidRPr="000C6AF1">
        <w:rPr>
          <w:szCs w:val="28"/>
        </w:rPr>
        <w:br/>
      </w:r>
      <w:r w:rsidRPr="000C6AF1">
        <w:rPr>
          <w:szCs w:val="28"/>
        </w:rPr>
        <w:t xml:space="preserve">М.И. Носов, член Леноблизбиркома, О.Н. Журавленко, начальник сектора </w:t>
      </w:r>
      <w:r w:rsidR="00434CA5" w:rsidRPr="000C6AF1">
        <w:rPr>
          <w:szCs w:val="28"/>
        </w:rPr>
        <w:br/>
      </w:r>
      <w:r w:rsidRPr="000C6AF1">
        <w:rPr>
          <w:szCs w:val="28"/>
        </w:rPr>
        <w:t xml:space="preserve">по работе со СМИ и общественными объединениями Леноблизбиркома, представитель комитета по молодежной политике Ленинградской области – </w:t>
      </w:r>
      <w:r w:rsidR="00434CA5" w:rsidRPr="000C6AF1">
        <w:rPr>
          <w:szCs w:val="28"/>
        </w:rPr>
        <w:br/>
      </w:r>
      <w:r w:rsidR="00CD47A1" w:rsidRPr="000C6AF1">
        <w:rPr>
          <w:szCs w:val="28"/>
        </w:rPr>
        <w:t>по согласованию, представитель Законодательного собрания Ленингра</w:t>
      </w:r>
      <w:r w:rsidR="00FB1C2A" w:rsidRPr="000C6AF1">
        <w:rPr>
          <w:szCs w:val="28"/>
        </w:rPr>
        <w:t xml:space="preserve">дской области – по согласованию, представитель Ленинградской областной организации Общероссийская общественная организация «Российский </w:t>
      </w:r>
      <w:r w:rsidR="0092064C">
        <w:rPr>
          <w:szCs w:val="28"/>
        </w:rPr>
        <w:t>С</w:t>
      </w:r>
      <w:r w:rsidR="00FB1C2A" w:rsidRPr="000C6AF1">
        <w:rPr>
          <w:szCs w:val="28"/>
        </w:rPr>
        <w:t xml:space="preserve">оюз </w:t>
      </w:r>
      <w:r w:rsidR="0092064C">
        <w:rPr>
          <w:szCs w:val="28"/>
        </w:rPr>
        <w:t>М</w:t>
      </w:r>
      <w:r w:rsidR="00FB1C2A" w:rsidRPr="000C6AF1">
        <w:rPr>
          <w:szCs w:val="28"/>
        </w:rPr>
        <w:t>олодежи»</w:t>
      </w:r>
      <w:r w:rsidR="000C6AF1" w:rsidRPr="000C6AF1">
        <w:rPr>
          <w:szCs w:val="28"/>
        </w:rPr>
        <w:t xml:space="preserve"> - по согласованию</w:t>
      </w:r>
      <w:r w:rsidR="00513F82">
        <w:rPr>
          <w:szCs w:val="28"/>
        </w:rPr>
        <w:t>,</w:t>
      </w:r>
      <w:r w:rsidR="000C6AF1" w:rsidRPr="000C6AF1">
        <w:rPr>
          <w:szCs w:val="28"/>
        </w:rPr>
        <w:t xml:space="preserve"> представитель Ленинградского регионального отделения общероссийского общественного молодежного движения «Ассоциация студентов и студенческих объединений России» - по согласованию.</w:t>
      </w:r>
    </w:p>
    <w:p w:rsidR="00D56B67" w:rsidRPr="00DD3086" w:rsidRDefault="00D56B67" w:rsidP="00434CA5">
      <w:pPr>
        <w:pStyle w:val="a7"/>
        <w:ind w:firstLine="709"/>
        <w:rPr>
          <w:szCs w:val="28"/>
        </w:rPr>
      </w:pPr>
      <w:r w:rsidRPr="00DD3086">
        <w:rPr>
          <w:szCs w:val="28"/>
        </w:rPr>
        <w:t>6.4. Состав жюри Второго (регионального) этапа  утверждается постановлением Избирательной комиссии Ленинградской области.</w:t>
      </w:r>
    </w:p>
    <w:p w:rsidR="00D56B67" w:rsidRPr="00DD3086" w:rsidRDefault="00D56B67" w:rsidP="00434CA5">
      <w:pPr>
        <w:pStyle w:val="a7"/>
        <w:ind w:firstLine="709"/>
        <w:rPr>
          <w:szCs w:val="28"/>
        </w:rPr>
      </w:pPr>
      <w:r w:rsidRPr="00DD3086">
        <w:rPr>
          <w:szCs w:val="28"/>
        </w:rPr>
        <w:t xml:space="preserve">6.5. Членами жюри Второго (регионального) этапа  могут быть члены </w:t>
      </w:r>
      <w:r w:rsidR="00434CA5">
        <w:rPr>
          <w:szCs w:val="28"/>
        </w:rPr>
        <w:br/>
      </w:r>
      <w:r w:rsidRPr="00DD3086">
        <w:rPr>
          <w:szCs w:val="28"/>
        </w:rPr>
        <w:t>и сотрудники аппарата Леноблизбиркома, представители учреждений Ленинградской области, органов исполнительной власти Ленинградской области и общественных организаций, а также члены Молодежной избирательной комиссии Ленинградской области.</w:t>
      </w:r>
    </w:p>
    <w:p w:rsidR="00D56B67" w:rsidRPr="00DD3086" w:rsidRDefault="00434CA5" w:rsidP="00434CA5">
      <w:pPr>
        <w:pStyle w:val="a7"/>
        <w:ind w:firstLine="709"/>
        <w:rPr>
          <w:szCs w:val="28"/>
        </w:rPr>
      </w:pPr>
      <w:r>
        <w:rPr>
          <w:szCs w:val="28"/>
        </w:rPr>
        <w:t xml:space="preserve">6.6. Жюри Фестиваля </w:t>
      </w:r>
      <w:r w:rsidR="00D56B67" w:rsidRPr="00DD3086">
        <w:rPr>
          <w:szCs w:val="28"/>
        </w:rPr>
        <w:t>оценивает выполнение участниками конкурсных заданий Фестиваля</w:t>
      </w:r>
      <w:r>
        <w:rPr>
          <w:szCs w:val="28"/>
        </w:rPr>
        <w:t>.</w:t>
      </w:r>
    </w:p>
    <w:p w:rsidR="00D56B67" w:rsidRPr="00DD3086" w:rsidRDefault="00D56B67" w:rsidP="00434CA5">
      <w:pPr>
        <w:ind w:firstLine="709"/>
        <w:jc w:val="both"/>
        <w:rPr>
          <w:spacing w:val="1"/>
          <w:sz w:val="28"/>
          <w:szCs w:val="28"/>
        </w:rPr>
      </w:pPr>
      <w:r w:rsidRPr="00DD3086">
        <w:rPr>
          <w:sz w:val="28"/>
          <w:szCs w:val="28"/>
        </w:rPr>
        <w:t xml:space="preserve">6.7. </w:t>
      </w:r>
      <w:r w:rsidRPr="00DD3086">
        <w:rPr>
          <w:spacing w:val="1"/>
          <w:sz w:val="28"/>
          <w:szCs w:val="28"/>
        </w:rPr>
        <w:t xml:space="preserve">Председатель </w:t>
      </w:r>
      <w:r w:rsidRPr="00DD3086">
        <w:rPr>
          <w:sz w:val="28"/>
          <w:szCs w:val="28"/>
        </w:rPr>
        <w:t>жюри Фестиваля</w:t>
      </w:r>
      <w:r w:rsidRPr="00DD3086">
        <w:rPr>
          <w:spacing w:val="1"/>
          <w:sz w:val="28"/>
          <w:szCs w:val="28"/>
        </w:rPr>
        <w:t xml:space="preserve"> обязан:</w:t>
      </w:r>
    </w:p>
    <w:p w:rsidR="00D56B67" w:rsidRPr="00DD3086" w:rsidRDefault="00434CA5" w:rsidP="00434CA5">
      <w:pPr>
        <w:tabs>
          <w:tab w:val="num" w:pos="1320"/>
        </w:tabs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DD3086">
        <w:rPr>
          <w:sz w:val="28"/>
          <w:szCs w:val="28"/>
        </w:rPr>
        <w:t xml:space="preserve">осуществлять </w:t>
      </w:r>
      <w:r w:rsidR="00D56B67" w:rsidRPr="00DD3086">
        <w:rPr>
          <w:spacing w:val="2"/>
          <w:sz w:val="28"/>
          <w:szCs w:val="28"/>
        </w:rPr>
        <w:t>контроль за соблюдением настоящего Положения</w:t>
      </w:r>
      <w:r w:rsidR="00D56B67" w:rsidRPr="00DD3086">
        <w:rPr>
          <w:spacing w:val="-1"/>
          <w:sz w:val="28"/>
          <w:szCs w:val="28"/>
        </w:rPr>
        <w:t>;</w:t>
      </w:r>
    </w:p>
    <w:p w:rsidR="00D56B67" w:rsidRPr="00DD3086" w:rsidRDefault="00434CA5" w:rsidP="00434CA5">
      <w:pPr>
        <w:shd w:val="clear" w:color="auto" w:fill="FFFFFF"/>
        <w:tabs>
          <w:tab w:val="left" w:pos="900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D56B67" w:rsidRPr="00DD3086">
        <w:rPr>
          <w:spacing w:val="-8"/>
          <w:sz w:val="28"/>
          <w:szCs w:val="28"/>
        </w:rPr>
        <w:t xml:space="preserve">консультировать членов </w:t>
      </w:r>
      <w:r w:rsidR="00D56B67" w:rsidRPr="00DD3086">
        <w:rPr>
          <w:sz w:val="28"/>
          <w:szCs w:val="28"/>
        </w:rPr>
        <w:t xml:space="preserve">жюри </w:t>
      </w:r>
      <w:r w:rsidR="00D56B67" w:rsidRPr="00DD3086">
        <w:rPr>
          <w:spacing w:val="-8"/>
          <w:sz w:val="28"/>
          <w:szCs w:val="28"/>
        </w:rPr>
        <w:t xml:space="preserve">по вопросам содержания </w:t>
      </w:r>
      <w:r w:rsidR="00D56B67" w:rsidRPr="00DD3086">
        <w:rPr>
          <w:sz w:val="28"/>
          <w:szCs w:val="28"/>
        </w:rPr>
        <w:t>Фестиваля</w:t>
      </w:r>
      <w:r w:rsidR="00D56B67" w:rsidRPr="00DD3086">
        <w:rPr>
          <w:spacing w:val="-8"/>
          <w:sz w:val="28"/>
          <w:szCs w:val="28"/>
        </w:rPr>
        <w:t>;</w:t>
      </w:r>
    </w:p>
    <w:p w:rsidR="00D56B67" w:rsidRPr="00DD3086" w:rsidRDefault="00434CA5" w:rsidP="00434CA5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D56B67" w:rsidRPr="00DD3086">
        <w:rPr>
          <w:spacing w:val="1"/>
          <w:sz w:val="28"/>
          <w:szCs w:val="28"/>
        </w:rPr>
        <w:t xml:space="preserve">руководить и координировать деятельность </w:t>
      </w:r>
      <w:r w:rsidR="00D56B67" w:rsidRPr="00DD3086">
        <w:rPr>
          <w:sz w:val="28"/>
          <w:szCs w:val="28"/>
        </w:rPr>
        <w:t>жюри</w:t>
      </w:r>
      <w:r w:rsidR="00D56B67" w:rsidRPr="00DD3086">
        <w:rPr>
          <w:spacing w:val="1"/>
          <w:sz w:val="28"/>
          <w:szCs w:val="28"/>
        </w:rPr>
        <w:t>;</w:t>
      </w:r>
    </w:p>
    <w:p w:rsidR="00D56B67" w:rsidRPr="00DD3086" w:rsidRDefault="00434CA5" w:rsidP="0043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67" w:rsidRPr="00DD3086">
        <w:rPr>
          <w:sz w:val="28"/>
          <w:szCs w:val="28"/>
        </w:rPr>
        <w:t>распределять обязанности между членами жюри;</w:t>
      </w:r>
    </w:p>
    <w:p w:rsidR="00D56B67" w:rsidRPr="00DD3086" w:rsidRDefault="00434CA5" w:rsidP="00434CA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D56B67" w:rsidRPr="00DD3086">
        <w:rPr>
          <w:spacing w:val="2"/>
          <w:sz w:val="28"/>
          <w:szCs w:val="28"/>
        </w:rPr>
        <w:t>своевременно предоставить информацию о результатах конкурса.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7. Подведение итогов Фестиваля и награждение участников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6B67" w:rsidRPr="00DD3086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7.1. Команды, занявшие первые 3 места по количеству набранных баллов </w:t>
      </w:r>
      <w:r w:rsidR="00CD1F2A">
        <w:rPr>
          <w:sz w:val="28"/>
          <w:szCs w:val="28"/>
        </w:rPr>
        <w:br/>
      </w:r>
      <w:r w:rsidRPr="00DD3086">
        <w:rPr>
          <w:sz w:val="28"/>
          <w:szCs w:val="28"/>
        </w:rPr>
        <w:t xml:space="preserve">по итогам Первого этапа (межрайонного) награждаются </w:t>
      </w:r>
      <w:r>
        <w:rPr>
          <w:sz w:val="28"/>
          <w:szCs w:val="28"/>
        </w:rPr>
        <w:t>сувенирами</w:t>
      </w:r>
      <w:r w:rsidRPr="00DD3086">
        <w:rPr>
          <w:sz w:val="28"/>
          <w:szCs w:val="28"/>
        </w:rPr>
        <w:t xml:space="preserve"> </w:t>
      </w:r>
      <w:r w:rsidR="00CD1F2A">
        <w:rPr>
          <w:sz w:val="28"/>
          <w:szCs w:val="28"/>
        </w:rPr>
        <w:br/>
      </w:r>
      <w:r w:rsidRPr="00DD3086">
        <w:rPr>
          <w:sz w:val="28"/>
          <w:szCs w:val="28"/>
        </w:rPr>
        <w:t>и направляются для дальнейшего участия во Втором этапе (региональном).</w:t>
      </w:r>
    </w:p>
    <w:p w:rsidR="00D56B67" w:rsidRPr="00DD3086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7.2. Команды, занявшие первые 3 места по количеству набранных баллов </w:t>
      </w:r>
      <w:r w:rsidR="00CD1F2A">
        <w:rPr>
          <w:sz w:val="28"/>
          <w:szCs w:val="28"/>
        </w:rPr>
        <w:br/>
      </w:r>
      <w:r w:rsidRPr="00DD3086">
        <w:rPr>
          <w:sz w:val="28"/>
          <w:szCs w:val="28"/>
        </w:rPr>
        <w:t xml:space="preserve">по итогам Второго этапа (регионального) награждаются </w:t>
      </w:r>
      <w:r>
        <w:rPr>
          <w:sz w:val="28"/>
          <w:szCs w:val="28"/>
        </w:rPr>
        <w:t>сувенирами</w:t>
      </w:r>
      <w:r w:rsidRPr="00DD3086">
        <w:rPr>
          <w:sz w:val="28"/>
          <w:szCs w:val="28"/>
        </w:rPr>
        <w:t xml:space="preserve"> </w:t>
      </w:r>
      <w:r w:rsidR="00CD1F2A">
        <w:rPr>
          <w:sz w:val="28"/>
          <w:szCs w:val="28"/>
        </w:rPr>
        <w:br/>
      </w:r>
      <w:r w:rsidRPr="00DD3086">
        <w:rPr>
          <w:sz w:val="28"/>
          <w:szCs w:val="28"/>
        </w:rPr>
        <w:t>и дипломами.</w:t>
      </w:r>
    </w:p>
    <w:p w:rsidR="00D56B67" w:rsidRPr="00DD3086" w:rsidRDefault="00D56B67" w:rsidP="0043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7.3. Все команды, принявшие участие в Фестивале, получают дипломы участников Фестиваля.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8. Особые условия</w:t>
      </w:r>
    </w:p>
    <w:p w:rsidR="00D56B67" w:rsidRPr="00DD3086" w:rsidRDefault="00D56B67" w:rsidP="00D56B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B67" w:rsidRPr="00DD3086" w:rsidRDefault="00D56B67" w:rsidP="000B6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8.1. Финансирование расходов на организацию и проведение Фестиваля </w:t>
      </w:r>
      <w:r w:rsidRPr="00DD3086">
        <w:rPr>
          <w:sz w:val="28"/>
          <w:szCs w:val="28"/>
        </w:rPr>
        <w:lastRenderedPageBreak/>
        <w:t>производится за счет средств Избирательной комиссии Ленинградской области.</w:t>
      </w:r>
    </w:p>
    <w:p w:rsidR="00D56B67" w:rsidRPr="00DD3086" w:rsidRDefault="00D56B67" w:rsidP="000B6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8.2. Оплата проезда и питания участников в день проведения Фестиваля производится за счет средств направляющей стороны.</w:t>
      </w:r>
    </w:p>
    <w:p w:rsidR="00D56B67" w:rsidRPr="00BC126A" w:rsidRDefault="00D56B67" w:rsidP="00D56B67">
      <w:pPr>
        <w:pStyle w:val="1"/>
        <w:rPr>
          <w:rFonts w:eastAsia="Arial Unicode MS"/>
          <w:sz w:val="27"/>
          <w:szCs w:val="27"/>
        </w:rPr>
      </w:pPr>
      <w:r w:rsidRPr="00DD3086">
        <w:rPr>
          <w:b/>
          <w:bCs/>
          <w:szCs w:val="28"/>
        </w:rPr>
        <w:br w:type="page"/>
      </w:r>
      <w:r w:rsidRPr="00BC126A">
        <w:rPr>
          <w:sz w:val="27"/>
          <w:szCs w:val="27"/>
        </w:rPr>
        <w:lastRenderedPageBreak/>
        <w:t>УТВЕРЖДЕНО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Постановлением 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Избирательной комиссии 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>Ленинградской области</w:t>
      </w:r>
    </w:p>
    <w:p w:rsidR="00D56B67" w:rsidRPr="00FA2281" w:rsidRDefault="00D56B67" w:rsidP="00D56B67">
      <w:pPr>
        <w:pStyle w:val="ac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            от </w:t>
      </w:r>
      <w:r w:rsidR="005E71EB">
        <w:rPr>
          <w:sz w:val="27"/>
          <w:szCs w:val="27"/>
        </w:rPr>
        <w:t>30 января 2019</w:t>
      </w:r>
      <w:r w:rsidRPr="00BC126A">
        <w:rPr>
          <w:sz w:val="27"/>
          <w:szCs w:val="27"/>
        </w:rPr>
        <w:t xml:space="preserve">  года № </w:t>
      </w:r>
      <w:r w:rsidR="00FF74E5">
        <w:rPr>
          <w:sz w:val="27"/>
          <w:szCs w:val="27"/>
        </w:rPr>
        <w:t>37</w:t>
      </w:r>
      <w:r w:rsidRPr="00BC126A">
        <w:rPr>
          <w:sz w:val="27"/>
          <w:szCs w:val="27"/>
        </w:rPr>
        <w:t>/</w:t>
      </w:r>
      <w:r w:rsidR="00FF74E5">
        <w:rPr>
          <w:sz w:val="27"/>
          <w:szCs w:val="27"/>
        </w:rPr>
        <w:t xml:space="preserve">278 </w:t>
      </w:r>
      <w:r>
        <w:rPr>
          <w:sz w:val="27"/>
          <w:szCs w:val="27"/>
        </w:rPr>
        <w:t xml:space="preserve"> </w:t>
      </w:r>
      <w:r w:rsidRPr="004424BB">
        <w:rPr>
          <w:sz w:val="27"/>
          <w:szCs w:val="27"/>
        </w:rPr>
        <w:t>(приложение 2)</w:t>
      </w:r>
    </w:p>
    <w:p w:rsidR="00D56B67" w:rsidRPr="00DD3086" w:rsidRDefault="00D56B67" w:rsidP="00D56B67">
      <w:pPr>
        <w:pStyle w:val="2"/>
        <w:jc w:val="right"/>
        <w:rPr>
          <w:b w:val="0"/>
          <w:bCs/>
          <w:szCs w:val="28"/>
        </w:rPr>
      </w:pPr>
    </w:p>
    <w:p w:rsidR="00D56B67" w:rsidRPr="00DD3086" w:rsidRDefault="00D56B67" w:rsidP="00D56B67">
      <w:pPr>
        <w:pStyle w:val="1"/>
        <w:jc w:val="center"/>
        <w:rPr>
          <w:b/>
          <w:i w:val="0"/>
          <w:szCs w:val="28"/>
        </w:rPr>
      </w:pPr>
      <w:r w:rsidRPr="00DD3086">
        <w:rPr>
          <w:b/>
          <w:i w:val="0"/>
          <w:szCs w:val="28"/>
        </w:rPr>
        <w:t>СОСТАВ ОРГКОМИТЕТА</w:t>
      </w:r>
    </w:p>
    <w:p w:rsidR="00D56B67" w:rsidRPr="00DD3086" w:rsidRDefault="00D56B67" w:rsidP="00D56B67">
      <w:pPr>
        <w:pStyle w:val="23"/>
        <w:rPr>
          <w:szCs w:val="28"/>
        </w:rPr>
      </w:pPr>
      <w:r>
        <w:rPr>
          <w:szCs w:val="28"/>
          <w:lang w:val="en-US"/>
        </w:rPr>
        <w:t>X</w:t>
      </w:r>
      <w:r w:rsidR="005E71EB">
        <w:rPr>
          <w:szCs w:val="28"/>
          <w:lang w:val="en-US"/>
        </w:rPr>
        <w:t>I</w:t>
      </w:r>
      <w:r w:rsidRPr="00DD3086">
        <w:rPr>
          <w:szCs w:val="28"/>
        </w:rPr>
        <w:t xml:space="preserve"> Фестиваля молодых избирателей Ленинградской области</w:t>
      </w:r>
    </w:p>
    <w:p w:rsidR="00D56B67" w:rsidRPr="00DD3086" w:rsidRDefault="00D56B67" w:rsidP="00D56B67">
      <w:pPr>
        <w:pStyle w:val="23"/>
        <w:rPr>
          <w:szCs w:val="28"/>
        </w:rPr>
      </w:pPr>
    </w:p>
    <w:p w:rsidR="00D56B67" w:rsidRPr="0020354D" w:rsidRDefault="00D56B67" w:rsidP="00D56B67">
      <w:pPr>
        <w:jc w:val="center"/>
        <w:rPr>
          <w:sz w:val="27"/>
          <w:szCs w:val="27"/>
        </w:rPr>
      </w:pPr>
      <w:r w:rsidRPr="0020354D">
        <w:rPr>
          <w:sz w:val="27"/>
          <w:szCs w:val="27"/>
        </w:rPr>
        <w:t>Председатель оргкомитета:</w:t>
      </w:r>
    </w:p>
    <w:tbl>
      <w:tblPr>
        <w:tblpPr w:leftFromText="180" w:rightFromText="180" w:vertAnchor="text" w:horzAnchor="margin" w:tblpXSpec="center" w:tblpY="131"/>
        <w:tblW w:w="10632" w:type="dxa"/>
        <w:tblLayout w:type="fixed"/>
        <w:tblLook w:val="0000" w:firstRow="0" w:lastRow="0" w:firstColumn="0" w:lastColumn="0" w:noHBand="0" w:noVBand="0"/>
      </w:tblPr>
      <w:tblGrid>
        <w:gridCol w:w="2835"/>
        <w:gridCol w:w="7230"/>
        <w:gridCol w:w="567"/>
      </w:tblGrid>
      <w:tr w:rsidR="00434CA5" w:rsidRPr="0020354D" w:rsidTr="00434CA5">
        <w:trPr>
          <w:gridAfter w:val="1"/>
          <w:wAfter w:w="567" w:type="dxa"/>
        </w:trPr>
        <w:tc>
          <w:tcPr>
            <w:tcW w:w="2835" w:type="dxa"/>
          </w:tcPr>
          <w:p w:rsidR="00434CA5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Макаров</w:t>
            </w:r>
          </w:p>
          <w:p w:rsidR="00434CA5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Иванович</w:t>
            </w:r>
          </w:p>
        </w:tc>
        <w:tc>
          <w:tcPr>
            <w:tcW w:w="7230" w:type="dxa"/>
          </w:tcPr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- заместитель председателя Избирательной комиссии Ленинградской области</w:t>
            </w:r>
          </w:p>
        </w:tc>
      </w:tr>
      <w:tr w:rsidR="00434CA5" w:rsidRPr="0020354D" w:rsidTr="00434CA5">
        <w:tc>
          <w:tcPr>
            <w:tcW w:w="10632" w:type="dxa"/>
            <w:gridSpan w:val="3"/>
          </w:tcPr>
          <w:p w:rsidR="00434CA5" w:rsidRPr="0020354D" w:rsidRDefault="00434CA5" w:rsidP="00434CA5">
            <w:pPr>
              <w:jc w:val="center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Члены оргкомитета:</w:t>
            </w:r>
          </w:p>
        </w:tc>
      </w:tr>
      <w:tr w:rsidR="00434CA5" w:rsidRPr="0020354D" w:rsidTr="00434CA5">
        <w:tc>
          <w:tcPr>
            <w:tcW w:w="2835" w:type="dxa"/>
          </w:tcPr>
          <w:p w:rsidR="00434CA5" w:rsidRPr="0020354D" w:rsidRDefault="00434CA5" w:rsidP="00434CA5">
            <w:pPr>
              <w:rPr>
                <w:sz w:val="27"/>
                <w:szCs w:val="27"/>
              </w:rPr>
            </w:pPr>
          </w:p>
        </w:tc>
        <w:tc>
          <w:tcPr>
            <w:tcW w:w="7797" w:type="dxa"/>
            <w:gridSpan w:val="2"/>
          </w:tcPr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</w:p>
        </w:tc>
      </w:tr>
      <w:tr w:rsidR="00434CA5" w:rsidRPr="0020354D" w:rsidTr="00434CA5">
        <w:tc>
          <w:tcPr>
            <w:tcW w:w="2835" w:type="dxa"/>
          </w:tcPr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Журавленко 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Ольга Николаевна</w:t>
            </w:r>
          </w:p>
        </w:tc>
        <w:tc>
          <w:tcPr>
            <w:tcW w:w="7797" w:type="dxa"/>
            <w:gridSpan w:val="2"/>
          </w:tcPr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- начальник сектора по работе со средствами массовой информации и общественными объединениями аппарата Избирательной комиссии Ленинградской области</w:t>
            </w: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</w:p>
        </w:tc>
      </w:tr>
      <w:tr w:rsidR="00434CA5" w:rsidRPr="0020354D" w:rsidTr="00434CA5">
        <w:trPr>
          <w:trHeight w:val="6903"/>
        </w:trPr>
        <w:tc>
          <w:tcPr>
            <w:tcW w:w="2835" w:type="dxa"/>
          </w:tcPr>
          <w:p w:rsidR="00434CA5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Шуть</w:t>
            </w:r>
          </w:p>
          <w:p w:rsidR="00434CA5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Юрий Петрович</w:t>
            </w:r>
          </w:p>
          <w:p w:rsidR="00434CA5" w:rsidRDefault="00434CA5" w:rsidP="00434CA5">
            <w:pPr>
              <w:rPr>
                <w:sz w:val="27"/>
                <w:szCs w:val="27"/>
              </w:rPr>
            </w:pPr>
          </w:p>
          <w:p w:rsidR="00434CA5" w:rsidRDefault="00434CA5" w:rsidP="00434CA5">
            <w:pPr>
              <w:rPr>
                <w:sz w:val="27"/>
                <w:szCs w:val="27"/>
              </w:rPr>
            </w:pPr>
          </w:p>
          <w:p w:rsidR="00434CA5" w:rsidRDefault="00434CA5" w:rsidP="00434CA5">
            <w:pPr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Наумов 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Дмитриевич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Полякова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Виктория Николаевна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</w:p>
          <w:p w:rsidR="00434CA5" w:rsidRDefault="00434CA5" w:rsidP="00434CA5">
            <w:pPr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Поликарпова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Олеся 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Николаевна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Тайнова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Оксана</w:t>
            </w:r>
          </w:p>
          <w:p w:rsidR="00434CA5" w:rsidRPr="0020354D" w:rsidRDefault="00434CA5" w:rsidP="00434CA5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Игоревна </w:t>
            </w:r>
          </w:p>
        </w:tc>
        <w:tc>
          <w:tcPr>
            <w:tcW w:w="7797" w:type="dxa"/>
            <w:gridSpan w:val="2"/>
          </w:tcPr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</w:t>
            </w:r>
            <w:r w:rsidRPr="00434CA5">
              <w:rPr>
                <w:color w:val="000000"/>
                <w:sz w:val="27"/>
                <w:szCs w:val="27"/>
              </w:rPr>
              <w:t xml:space="preserve">главный специалист сектора по организации выборов во второй группе муниципальных районов отдела по работе </w:t>
            </w:r>
            <w:r w:rsidRPr="00434CA5">
              <w:rPr>
                <w:color w:val="000000"/>
                <w:sz w:val="27"/>
                <w:szCs w:val="27"/>
              </w:rPr>
              <w:br/>
              <w:t>с территориями и ведению делопроизводства аппарата Избирательной комиссии Ленинградской области</w:t>
            </w:r>
          </w:p>
          <w:p w:rsidR="00434CA5" w:rsidRDefault="00434CA5" w:rsidP="00434CA5">
            <w:pPr>
              <w:jc w:val="both"/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заместитель главы администрации </w:t>
            </w:r>
            <w:r w:rsidR="00513F82">
              <w:rPr>
                <w:sz w:val="27"/>
                <w:szCs w:val="27"/>
              </w:rPr>
              <w:t xml:space="preserve">муниципального образования </w:t>
            </w:r>
            <w:r>
              <w:rPr>
                <w:sz w:val="27"/>
                <w:szCs w:val="27"/>
              </w:rPr>
              <w:t>Тосненск</w:t>
            </w:r>
            <w:r w:rsidR="00513F82">
              <w:rPr>
                <w:sz w:val="27"/>
                <w:szCs w:val="27"/>
              </w:rPr>
              <w:t>ий</w:t>
            </w:r>
            <w:r>
              <w:rPr>
                <w:sz w:val="27"/>
                <w:szCs w:val="27"/>
              </w:rPr>
              <w:t xml:space="preserve"> район </w:t>
            </w:r>
            <w:r w:rsidRPr="0020354D">
              <w:rPr>
                <w:sz w:val="27"/>
                <w:szCs w:val="27"/>
              </w:rPr>
              <w:t>Ленинградской области</w:t>
            </w:r>
          </w:p>
          <w:p w:rsidR="00434CA5" w:rsidRDefault="00434CA5" w:rsidP="00434CA5">
            <w:pPr>
              <w:jc w:val="both"/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- главный специалист сектора по работе со средствами массовой информации и общественными объединениями Избирательной комиссии Ленинградской области</w:t>
            </w: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главный специалист сектора по организации выборов в первой группе муниципальных районов отдела по работе </w:t>
            </w:r>
            <w:r w:rsidRPr="00434CA5">
              <w:rPr>
                <w:sz w:val="27"/>
                <w:szCs w:val="27"/>
              </w:rPr>
              <w:br/>
            </w:r>
            <w:r w:rsidRPr="0020354D">
              <w:rPr>
                <w:sz w:val="27"/>
                <w:szCs w:val="27"/>
              </w:rPr>
              <w:t>с территориями и ведению делопроизводства аппарата Избирательной комиссии Ленинградской области</w:t>
            </w: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ведущий специалист сектора по работе со средствами массовой информации и общественными объединениями аппарата Избирательной комиссии Ленинградской области </w:t>
            </w:r>
          </w:p>
          <w:p w:rsidR="00434CA5" w:rsidRPr="0020354D" w:rsidRDefault="00434CA5" w:rsidP="00434CA5">
            <w:pPr>
              <w:jc w:val="both"/>
              <w:rPr>
                <w:sz w:val="27"/>
                <w:szCs w:val="27"/>
              </w:rPr>
            </w:pPr>
          </w:p>
        </w:tc>
      </w:tr>
      <w:tr w:rsidR="00434CA5" w:rsidRPr="0020354D" w:rsidTr="00434CA5">
        <w:tc>
          <w:tcPr>
            <w:tcW w:w="2835" w:type="dxa"/>
          </w:tcPr>
          <w:p w:rsidR="00434CA5" w:rsidRPr="0020354D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Смык</w:t>
            </w:r>
            <w:r w:rsidRPr="0020354D">
              <w:rPr>
                <w:sz w:val="27"/>
                <w:szCs w:val="27"/>
              </w:rPr>
              <w:t xml:space="preserve"> </w:t>
            </w:r>
          </w:p>
          <w:p w:rsidR="00434CA5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</w:t>
            </w:r>
          </w:p>
          <w:p w:rsidR="00434CA5" w:rsidRDefault="00434CA5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Леонидовна</w:t>
            </w:r>
          </w:p>
          <w:p w:rsidR="000C6AF1" w:rsidRDefault="000C6AF1" w:rsidP="00434CA5">
            <w:pPr>
              <w:rPr>
                <w:sz w:val="27"/>
                <w:szCs w:val="27"/>
              </w:rPr>
            </w:pPr>
          </w:p>
          <w:p w:rsidR="000C6AF1" w:rsidRDefault="000C6AF1" w:rsidP="00434CA5">
            <w:pPr>
              <w:rPr>
                <w:sz w:val="27"/>
                <w:szCs w:val="27"/>
              </w:rPr>
            </w:pPr>
          </w:p>
          <w:p w:rsidR="000C6AF1" w:rsidRDefault="000C6AF1" w:rsidP="00434CA5">
            <w:pPr>
              <w:rPr>
                <w:sz w:val="27"/>
                <w:szCs w:val="27"/>
              </w:rPr>
            </w:pPr>
          </w:p>
          <w:p w:rsidR="000C6AF1" w:rsidRDefault="000C6AF1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 согласованию</w:t>
            </w:r>
          </w:p>
          <w:p w:rsidR="000C6AF1" w:rsidRDefault="000C6AF1" w:rsidP="00434CA5">
            <w:pPr>
              <w:rPr>
                <w:sz w:val="27"/>
                <w:szCs w:val="27"/>
              </w:rPr>
            </w:pPr>
          </w:p>
          <w:p w:rsidR="000C6AF1" w:rsidRDefault="000C6AF1" w:rsidP="00434CA5">
            <w:pPr>
              <w:rPr>
                <w:sz w:val="27"/>
                <w:szCs w:val="27"/>
              </w:rPr>
            </w:pPr>
          </w:p>
          <w:p w:rsidR="000C6AF1" w:rsidRDefault="000C6AF1" w:rsidP="00434CA5">
            <w:pPr>
              <w:rPr>
                <w:sz w:val="27"/>
                <w:szCs w:val="27"/>
              </w:rPr>
            </w:pPr>
          </w:p>
          <w:p w:rsidR="000C6AF1" w:rsidRPr="0020354D" w:rsidRDefault="000C6AF1" w:rsidP="00434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согласованию</w:t>
            </w:r>
          </w:p>
          <w:p w:rsidR="00434CA5" w:rsidRPr="0020354D" w:rsidRDefault="00434CA5" w:rsidP="00434CA5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7797" w:type="dxa"/>
            <w:gridSpan w:val="2"/>
          </w:tcPr>
          <w:p w:rsidR="00434CA5" w:rsidRDefault="00434CA5" w:rsidP="00434CA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lastRenderedPageBreak/>
              <w:t xml:space="preserve">- начальник сектора по организации выборов </w:t>
            </w:r>
            <w:r w:rsidRPr="004F072B">
              <w:rPr>
                <w:sz w:val="27"/>
                <w:szCs w:val="27"/>
              </w:rPr>
              <w:t>в третьей группе</w:t>
            </w:r>
            <w:r w:rsidRPr="0020354D">
              <w:rPr>
                <w:sz w:val="27"/>
                <w:szCs w:val="27"/>
              </w:rPr>
              <w:t xml:space="preserve"> муниципальных районов отдела по работе с территориями </w:t>
            </w:r>
            <w:r w:rsidRPr="00434CA5">
              <w:rPr>
                <w:sz w:val="27"/>
                <w:szCs w:val="27"/>
              </w:rPr>
              <w:br/>
            </w:r>
            <w:r w:rsidRPr="0020354D">
              <w:rPr>
                <w:sz w:val="27"/>
                <w:szCs w:val="27"/>
              </w:rPr>
              <w:t>и ве</w:t>
            </w:r>
            <w:r>
              <w:rPr>
                <w:sz w:val="27"/>
                <w:szCs w:val="27"/>
              </w:rPr>
              <w:t>дению делопроизводства аппарата И</w:t>
            </w:r>
            <w:r w:rsidRPr="0020354D">
              <w:rPr>
                <w:sz w:val="27"/>
                <w:szCs w:val="27"/>
              </w:rPr>
              <w:t>збирательной комиссии Ленинградской област</w:t>
            </w:r>
            <w:r>
              <w:rPr>
                <w:sz w:val="27"/>
                <w:szCs w:val="27"/>
              </w:rPr>
              <w:t>и</w:t>
            </w:r>
          </w:p>
          <w:p w:rsidR="000C6AF1" w:rsidRDefault="000C6AF1" w:rsidP="00434CA5">
            <w:pPr>
              <w:jc w:val="both"/>
              <w:rPr>
                <w:sz w:val="27"/>
                <w:szCs w:val="27"/>
              </w:rPr>
            </w:pPr>
          </w:p>
          <w:p w:rsidR="000C6AF1" w:rsidRDefault="000C6AF1" w:rsidP="00434CA5">
            <w:pPr>
              <w:jc w:val="both"/>
              <w:rPr>
                <w:sz w:val="27"/>
                <w:szCs w:val="27"/>
              </w:rPr>
            </w:pPr>
          </w:p>
          <w:p w:rsidR="000C6AF1" w:rsidRPr="000C6AF1" w:rsidRDefault="000C6AF1" w:rsidP="000C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Pr="000C6AF1">
              <w:rPr>
                <w:sz w:val="28"/>
                <w:szCs w:val="28"/>
              </w:rPr>
              <w:t xml:space="preserve">представитель Ленинградской областной организации Общероссийская общественная организация «Российский </w:t>
            </w:r>
            <w:r w:rsidR="0092064C">
              <w:rPr>
                <w:sz w:val="28"/>
                <w:szCs w:val="28"/>
              </w:rPr>
              <w:t>С</w:t>
            </w:r>
            <w:r w:rsidRPr="000C6AF1">
              <w:rPr>
                <w:sz w:val="28"/>
                <w:szCs w:val="28"/>
              </w:rPr>
              <w:t xml:space="preserve">оюз </w:t>
            </w:r>
            <w:r w:rsidR="0092064C">
              <w:rPr>
                <w:sz w:val="28"/>
                <w:szCs w:val="28"/>
              </w:rPr>
              <w:t>М</w:t>
            </w:r>
            <w:r w:rsidRPr="000C6AF1">
              <w:rPr>
                <w:sz w:val="28"/>
                <w:szCs w:val="28"/>
              </w:rPr>
              <w:t>олодежи»</w:t>
            </w:r>
          </w:p>
          <w:p w:rsidR="000C6AF1" w:rsidRPr="000C6AF1" w:rsidRDefault="000C6AF1" w:rsidP="000C6AF1">
            <w:pPr>
              <w:jc w:val="both"/>
              <w:rPr>
                <w:sz w:val="28"/>
                <w:szCs w:val="28"/>
              </w:rPr>
            </w:pPr>
          </w:p>
          <w:p w:rsidR="000C6AF1" w:rsidRPr="0020354D" w:rsidRDefault="000C6AF1" w:rsidP="000C6AF1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- </w:t>
            </w:r>
            <w:r w:rsidRPr="000C6AF1">
              <w:rPr>
                <w:sz w:val="28"/>
                <w:szCs w:val="28"/>
              </w:rPr>
              <w:t>представитель Ленинградского регионального отделения общероссийского общественного молодежного движения «Ассоциация студентов и студенческих объединений России» - по согласованию</w:t>
            </w:r>
          </w:p>
        </w:tc>
      </w:tr>
    </w:tbl>
    <w:p w:rsidR="00D56B67" w:rsidRPr="0020354D" w:rsidRDefault="00D56B67" w:rsidP="00D56B67">
      <w:pPr>
        <w:jc w:val="center"/>
        <w:rPr>
          <w:sz w:val="27"/>
          <w:szCs w:val="27"/>
        </w:rPr>
      </w:pPr>
    </w:p>
    <w:p w:rsidR="000C6AF1" w:rsidRDefault="000C6AF1">
      <w:pPr>
        <w:rPr>
          <w:i/>
          <w:sz w:val="27"/>
          <w:szCs w:val="27"/>
        </w:rPr>
      </w:pPr>
      <w:r>
        <w:rPr>
          <w:sz w:val="27"/>
          <w:szCs w:val="27"/>
        </w:rPr>
        <w:br w:type="page"/>
      </w:r>
    </w:p>
    <w:p w:rsidR="00D56B67" w:rsidRPr="00BC126A" w:rsidRDefault="00D56B67" w:rsidP="00D56B67">
      <w:pPr>
        <w:pStyle w:val="1"/>
        <w:rPr>
          <w:rFonts w:eastAsia="Arial Unicode MS"/>
          <w:sz w:val="27"/>
          <w:szCs w:val="27"/>
        </w:rPr>
      </w:pPr>
      <w:r w:rsidRPr="00BC126A">
        <w:rPr>
          <w:sz w:val="27"/>
          <w:szCs w:val="27"/>
        </w:rPr>
        <w:lastRenderedPageBreak/>
        <w:t>УТВЕРЖДЕНО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Постановлением 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Избирательной комиссии 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>Ленинградской области</w:t>
      </w:r>
    </w:p>
    <w:p w:rsidR="00D56B67" w:rsidRPr="00BC126A" w:rsidRDefault="00D56B67" w:rsidP="00D56B67">
      <w:pPr>
        <w:pStyle w:val="ac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            от </w:t>
      </w:r>
      <w:r w:rsidR="005E71EB">
        <w:rPr>
          <w:sz w:val="27"/>
          <w:szCs w:val="27"/>
        </w:rPr>
        <w:t>30 января 2019</w:t>
      </w:r>
      <w:r w:rsidRPr="00BC126A">
        <w:rPr>
          <w:sz w:val="27"/>
          <w:szCs w:val="27"/>
        </w:rPr>
        <w:t xml:space="preserve"> года №</w:t>
      </w:r>
      <w:r w:rsidR="00FF74E5">
        <w:rPr>
          <w:sz w:val="27"/>
          <w:szCs w:val="27"/>
        </w:rPr>
        <w:t>37</w:t>
      </w:r>
      <w:r w:rsidRPr="00BC126A">
        <w:rPr>
          <w:sz w:val="27"/>
          <w:szCs w:val="27"/>
        </w:rPr>
        <w:t>/</w:t>
      </w:r>
      <w:r w:rsidR="00FF74E5">
        <w:rPr>
          <w:sz w:val="27"/>
          <w:szCs w:val="27"/>
        </w:rPr>
        <w:t>278</w:t>
      </w:r>
    </w:p>
    <w:p w:rsidR="00D56B67" w:rsidRPr="00BC126A" w:rsidRDefault="00D56B67" w:rsidP="00D56B67">
      <w:pPr>
        <w:pStyle w:val="2"/>
        <w:jc w:val="right"/>
        <w:rPr>
          <w:rFonts w:eastAsia="Arial Unicode MS"/>
          <w:b w:val="0"/>
          <w:sz w:val="27"/>
          <w:szCs w:val="27"/>
        </w:rPr>
      </w:pPr>
      <w:r w:rsidRPr="00BC126A">
        <w:rPr>
          <w:b w:val="0"/>
          <w:sz w:val="27"/>
          <w:szCs w:val="27"/>
        </w:rPr>
        <w:t>(приложение 3)</w:t>
      </w:r>
    </w:p>
    <w:p w:rsidR="00D56B67" w:rsidRPr="00DD3086" w:rsidRDefault="00D56B67" w:rsidP="00D56B67">
      <w:pPr>
        <w:pStyle w:val="2"/>
        <w:jc w:val="right"/>
        <w:rPr>
          <w:b w:val="0"/>
          <w:bCs/>
          <w:szCs w:val="28"/>
        </w:rPr>
      </w:pPr>
    </w:p>
    <w:p w:rsidR="00D56B67" w:rsidRPr="00DD3086" w:rsidRDefault="00D56B67" w:rsidP="00D56B67">
      <w:pPr>
        <w:pStyle w:val="1"/>
        <w:jc w:val="center"/>
        <w:rPr>
          <w:b/>
          <w:i w:val="0"/>
          <w:szCs w:val="28"/>
        </w:rPr>
      </w:pPr>
      <w:r w:rsidRPr="00DD3086">
        <w:rPr>
          <w:b/>
          <w:i w:val="0"/>
          <w:szCs w:val="28"/>
        </w:rPr>
        <w:t>СОСТАВ ЖЮРИ</w:t>
      </w:r>
    </w:p>
    <w:p w:rsidR="00D56B67" w:rsidRPr="00DD3086" w:rsidRDefault="00D56B67" w:rsidP="00D56B67">
      <w:pPr>
        <w:pStyle w:val="23"/>
        <w:rPr>
          <w:szCs w:val="28"/>
        </w:rPr>
      </w:pPr>
      <w:r>
        <w:rPr>
          <w:szCs w:val="28"/>
          <w:lang w:val="en-US"/>
        </w:rPr>
        <w:t>X</w:t>
      </w:r>
      <w:r w:rsidR="005E71EB">
        <w:rPr>
          <w:szCs w:val="28"/>
          <w:lang w:val="en-US"/>
        </w:rPr>
        <w:t>I</w:t>
      </w:r>
      <w:r w:rsidRPr="00DD3086">
        <w:rPr>
          <w:szCs w:val="28"/>
        </w:rPr>
        <w:t xml:space="preserve"> Фестиваля молодых избирателей Ленинградской области</w:t>
      </w:r>
    </w:p>
    <w:p w:rsidR="00D56B67" w:rsidRPr="00DD3086" w:rsidRDefault="00D56B67" w:rsidP="00D56B67">
      <w:pPr>
        <w:pStyle w:val="23"/>
        <w:rPr>
          <w:sz w:val="16"/>
          <w:szCs w:val="16"/>
        </w:rPr>
      </w:pPr>
    </w:p>
    <w:p w:rsidR="00D56B67" w:rsidRDefault="00D56B67" w:rsidP="00D56B67">
      <w:pPr>
        <w:jc w:val="center"/>
        <w:rPr>
          <w:sz w:val="27"/>
          <w:szCs w:val="27"/>
        </w:rPr>
      </w:pPr>
      <w:r w:rsidRPr="0020354D">
        <w:rPr>
          <w:sz w:val="27"/>
          <w:szCs w:val="27"/>
        </w:rPr>
        <w:t>Председатель жюри:</w:t>
      </w:r>
    </w:p>
    <w:p w:rsidR="00D56B67" w:rsidRPr="0020354D" w:rsidRDefault="00D56B67" w:rsidP="00D56B67">
      <w:pPr>
        <w:jc w:val="center"/>
        <w:rPr>
          <w:sz w:val="27"/>
          <w:szCs w:val="27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938"/>
      </w:tblGrid>
      <w:tr w:rsidR="00D56B67" w:rsidRPr="0020354D" w:rsidTr="0017474C">
        <w:tc>
          <w:tcPr>
            <w:tcW w:w="2694" w:type="dxa"/>
          </w:tcPr>
          <w:p w:rsidR="005E71EB" w:rsidRDefault="005E71EB" w:rsidP="00D56B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Макаров</w:t>
            </w:r>
          </w:p>
          <w:p w:rsidR="005E71EB" w:rsidRDefault="005E71EB" w:rsidP="00D56B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</w:t>
            </w:r>
          </w:p>
          <w:p w:rsidR="00D56B67" w:rsidRPr="0020354D" w:rsidRDefault="005E71EB" w:rsidP="00D56B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Иванович</w:t>
            </w:r>
          </w:p>
        </w:tc>
        <w:tc>
          <w:tcPr>
            <w:tcW w:w="7938" w:type="dxa"/>
          </w:tcPr>
          <w:p w:rsidR="00D56B67" w:rsidRPr="0020354D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- заместитель председателя Избирательной комиссии</w:t>
            </w:r>
            <w:r>
              <w:rPr>
                <w:sz w:val="27"/>
                <w:szCs w:val="27"/>
              </w:rPr>
              <w:t xml:space="preserve"> Л</w:t>
            </w:r>
            <w:r w:rsidRPr="0020354D">
              <w:rPr>
                <w:sz w:val="27"/>
                <w:szCs w:val="27"/>
              </w:rPr>
              <w:t>енинградской области</w:t>
            </w:r>
          </w:p>
        </w:tc>
      </w:tr>
    </w:tbl>
    <w:p w:rsidR="00D56B67" w:rsidRDefault="00D56B67" w:rsidP="00D56B67">
      <w:pPr>
        <w:jc w:val="center"/>
        <w:rPr>
          <w:sz w:val="27"/>
          <w:szCs w:val="27"/>
        </w:rPr>
      </w:pPr>
      <w:r w:rsidRPr="0020354D">
        <w:rPr>
          <w:sz w:val="27"/>
          <w:szCs w:val="27"/>
        </w:rPr>
        <w:t>Члены жюри:</w:t>
      </w:r>
    </w:p>
    <w:p w:rsidR="00D56B67" w:rsidRPr="0020354D" w:rsidRDefault="00D56B67" w:rsidP="00D56B67">
      <w:pPr>
        <w:jc w:val="center"/>
        <w:rPr>
          <w:sz w:val="27"/>
          <w:szCs w:val="27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938"/>
      </w:tblGrid>
      <w:tr w:rsidR="00D56B67" w:rsidRPr="0020354D" w:rsidTr="005E71EB">
        <w:tc>
          <w:tcPr>
            <w:tcW w:w="2694" w:type="dxa"/>
          </w:tcPr>
          <w:p w:rsidR="00D56B67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Александров </w:t>
            </w:r>
          </w:p>
          <w:p w:rsidR="00D56B67" w:rsidRPr="0020354D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Павел Владимирович</w:t>
            </w:r>
          </w:p>
        </w:tc>
        <w:tc>
          <w:tcPr>
            <w:tcW w:w="7938" w:type="dxa"/>
          </w:tcPr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- член Избирательной комиссии Ленинградской области с правом решающего голоса</w:t>
            </w:r>
          </w:p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</w:p>
        </w:tc>
      </w:tr>
      <w:tr w:rsidR="00D56B67" w:rsidRPr="0020354D" w:rsidTr="005E71EB">
        <w:tc>
          <w:tcPr>
            <w:tcW w:w="2694" w:type="dxa"/>
          </w:tcPr>
          <w:p w:rsidR="00D56B67" w:rsidRPr="0020354D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Богославский Дмитрий </w:t>
            </w:r>
            <w:r>
              <w:rPr>
                <w:sz w:val="27"/>
                <w:szCs w:val="27"/>
              </w:rPr>
              <w:t>Д</w:t>
            </w:r>
            <w:r w:rsidRPr="0020354D">
              <w:rPr>
                <w:sz w:val="27"/>
                <w:szCs w:val="27"/>
              </w:rPr>
              <w:t>митриевич</w:t>
            </w:r>
          </w:p>
          <w:p w:rsidR="00D56B67" w:rsidRPr="0020354D" w:rsidRDefault="00D56B67" w:rsidP="00D56B67">
            <w:pPr>
              <w:rPr>
                <w:sz w:val="27"/>
                <w:szCs w:val="27"/>
              </w:rPr>
            </w:pPr>
          </w:p>
        </w:tc>
        <w:tc>
          <w:tcPr>
            <w:tcW w:w="7938" w:type="dxa"/>
          </w:tcPr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начальник департамента комитета общего и профессионального образования Ленинградской области </w:t>
            </w:r>
          </w:p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</w:p>
        </w:tc>
      </w:tr>
      <w:tr w:rsidR="00D56B67" w:rsidRPr="0020354D" w:rsidTr="005E71EB">
        <w:tc>
          <w:tcPr>
            <w:tcW w:w="2694" w:type="dxa"/>
          </w:tcPr>
          <w:p w:rsidR="00D56B67" w:rsidRPr="0020354D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Журавленко </w:t>
            </w:r>
          </w:p>
          <w:p w:rsidR="00D56B67" w:rsidRPr="0020354D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Ольга Николаевна</w:t>
            </w:r>
          </w:p>
        </w:tc>
        <w:tc>
          <w:tcPr>
            <w:tcW w:w="7938" w:type="dxa"/>
          </w:tcPr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начальник сектора по работе со средствами массовой информации и общественными объединениями </w:t>
            </w:r>
            <w:r>
              <w:rPr>
                <w:sz w:val="27"/>
                <w:szCs w:val="27"/>
              </w:rPr>
              <w:t xml:space="preserve">аппарата </w:t>
            </w:r>
            <w:r w:rsidRPr="0020354D">
              <w:rPr>
                <w:sz w:val="27"/>
                <w:szCs w:val="27"/>
              </w:rPr>
              <w:t>Избирательной комиссии Ленинградской области</w:t>
            </w:r>
          </w:p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</w:p>
        </w:tc>
      </w:tr>
      <w:tr w:rsidR="00D56B67" w:rsidRPr="0020354D" w:rsidTr="005E71EB">
        <w:tc>
          <w:tcPr>
            <w:tcW w:w="2694" w:type="dxa"/>
          </w:tcPr>
          <w:p w:rsidR="00D56B67" w:rsidRDefault="00D56B67" w:rsidP="00D56B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согласованию</w:t>
            </w:r>
          </w:p>
          <w:p w:rsidR="00C06A49" w:rsidRDefault="00C06A49" w:rsidP="00D56B67">
            <w:pPr>
              <w:rPr>
                <w:sz w:val="27"/>
                <w:szCs w:val="27"/>
              </w:rPr>
            </w:pPr>
          </w:p>
          <w:p w:rsidR="00C06A49" w:rsidRDefault="00C06A49" w:rsidP="00D56B67">
            <w:pPr>
              <w:rPr>
                <w:sz w:val="27"/>
                <w:szCs w:val="27"/>
              </w:rPr>
            </w:pPr>
          </w:p>
          <w:p w:rsidR="00C06A49" w:rsidRPr="0020354D" w:rsidRDefault="00C06A49" w:rsidP="00D56B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согласованию</w:t>
            </w:r>
          </w:p>
        </w:tc>
        <w:tc>
          <w:tcPr>
            <w:tcW w:w="7938" w:type="dxa"/>
          </w:tcPr>
          <w:p w:rsidR="00D56B67" w:rsidRDefault="00D56B67" w:rsidP="00D56B67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представитель </w:t>
            </w:r>
            <w:r w:rsidRPr="0020354D">
              <w:rPr>
                <w:sz w:val="27"/>
                <w:szCs w:val="27"/>
              </w:rPr>
              <w:t>комитета по молодежной политике Ленинградской области</w:t>
            </w:r>
          </w:p>
          <w:p w:rsidR="00C06A49" w:rsidRDefault="00C06A49" w:rsidP="00D56B67">
            <w:pPr>
              <w:jc w:val="both"/>
              <w:rPr>
                <w:sz w:val="27"/>
                <w:szCs w:val="27"/>
              </w:rPr>
            </w:pPr>
          </w:p>
          <w:p w:rsidR="00C06A49" w:rsidRPr="0020354D" w:rsidRDefault="00C06A49" w:rsidP="00D56B6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представитель Законодательного собрания Ленинградской области</w:t>
            </w:r>
          </w:p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</w:p>
        </w:tc>
      </w:tr>
      <w:tr w:rsidR="00D56B67" w:rsidRPr="0020354D" w:rsidTr="005E71EB">
        <w:tc>
          <w:tcPr>
            <w:tcW w:w="2694" w:type="dxa"/>
          </w:tcPr>
          <w:p w:rsidR="00D56B67" w:rsidRPr="0020354D" w:rsidRDefault="00D56B67" w:rsidP="00D56B67">
            <w:pPr>
              <w:rPr>
                <w:sz w:val="27"/>
                <w:szCs w:val="27"/>
              </w:rPr>
            </w:pPr>
          </w:p>
        </w:tc>
        <w:tc>
          <w:tcPr>
            <w:tcW w:w="7938" w:type="dxa"/>
          </w:tcPr>
          <w:p w:rsidR="00D56B67" w:rsidRPr="0020354D" w:rsidRDefault="00D56B67" w:rsidP="00D56B67">
            <w:pPr>
              <w:jc w:val="both"/>
              <w:rPr>
                <w:sz w:val="27"/>
                <w:szCs w:val="27"/>
              </w:rPr>
            </w:pPr>
          </w:p>
        </w:tc>
      </w:tr>
      <w:tr w:rsidR="00D56B67" w:rsidRPr="0020354D" w:rsidTr="005E71EB">
        <w:tc>
          <w:tcPr>
            <w:tcW w:w="2694" w:type="dxa"/>
          </w:tcPr>
          <w:p w:rsidR="00D56B67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Носов </w:t>
            </w:r>
          </w:p>
          <w:p w:rsidR="00D56B67" w:rsidRDefault="00D56B67" w:rsidP="00D56B67">
            <w:pPr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Михаил Игоревич</w:t>
            </w:r>
          </w:p>
          <w:p w:rsidR="005E71EB" w:rsidRDefault="005E71EB" w:rsidP="00D56B67">
            <w:pPr>
              <w:rPr>
                <w:sz w:val="27"/>
                <w:szCs w:val="27"/>
              </w:rPr>
            </w:pPr>
          </w:p>
          <w:p w:rsidR="007647C2" w:rsidRDefault="007647C2" w:rsidP="00D56B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Скоробогатов </w:t>
            </w:r>
          </w:p>
          <w:p w:rsidR="007647C2" w:rsidRDefault="007647C2" w:rsidP="00D56B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Александрович</w:t>
            </w:r>
          </w:p>
          <w:p w:rsidR="00D56B67" w:rsidRPr="0020354D" w:rsidRDefault="00D56B67" w:rsidP="00D56B67">
            <w:pPr>
              <w:rPr>
                <w:sz w:val="27"/>
                <w:szCs w:val="27"/>
              </w:rPr>
            </w:pPr>
          </w:p>
        </w:tc>
        <w:tc>
          <w:tcPr>
            <w:tcW w:w="7938" w:type="dxa"/>
          </w:tcPr>
          <w:p w:rsidR="00D56B67" w:rsidRDefault="00D56B67" w:rsidP="00D56B67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 xml:space="preserve">- </w:t>
            </w:r>
            <w:r w:rsidR="005E71EB">
              <w:rPr>
                <w:sz w:val="27"/>
                <w:szCs w:val="27"/>
              </w:rPr>
              <w:t>член Избирательной комиссии Ленинградской области с правом решающего голоса</w:t>
            </w:r>
          </w:p>
          <w:p w:rsidR="00D56B67" w:rsidRDefault="00D56B67" w:rsidP="00D56B67">
            <w:pPr>
              <w:jc w:val="both"/>
              <w:rPr>
                <w:sz w:val="27"/>
                <w:szCs w:val="27"/>
              </w:rPr>
            </w:pPr>
          </w:p>
          <w:p w:rsidR="005E71EB" w:rsidRDefault="007647C2" w:rsidP="00D56B67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D80DA1">
              <w:rPr>
                <w:color w:val="000000"/>
                <w:sz w:val="28"/>
                <w:szCs w:val="28"/>
              </w:rPr>
              <w:t>член Избирательной комиссии Ленинградской области с правом решающего голоса</w:t>
            </w:r>
          </w:p>
          <w:p w:rsidR="005E71EB" w:rsidRPr="0020354D" w:rsidRDefault="005E71EB" w:rsidP="005E71EB">
            <w:pPr>
              <w:jc w:val="both"/>
              <w:rPr>
                <w:sz w:val="27"/>
                <w:szCs w:val="27"/>
              </w:rPr>
            </w:pPr>
          </w:p>
        </w:tc>
      </w:tr>
      <w:tr w:rsidR="005E71EB" w:rsidRPr="0020354D" w:rsidTr="005E71EB">
        <w:tc>
          <w:tcPr>
            <w:tcW w:w="2694" w:type="dxa"/>
          </w:tcPr>
          <w:p w:rsidR="005E71EB" w:rsidRDefault="005E71EB" w:rsidP="007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Филаткин</w:t>
            </w:r>
          </w:p>
          <w:p w:rsidR="005E71EB" w:rsidRDefault="005E71EB" w:rsidP="007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</w:t>
            </w:r>
          </w:p>
          <w:p w:rsidR="005E71EB" w:rsidRDefault="005E71EB" w:rsidP="007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Александрович</w:t>
            </w:r>
          </w:p>
          <w:p w:rsidR="000C6AF1" w:rsidRDefault="000C6AF1" w:rsidP="007A3E65">
            <w:pPr>
              <w:rPr>
                <w:sz w:val="27"/>
                <w:szCs w:val="27"/>
              </w:rPr>
            </w:pPr>
          </w:p>
          <w:p w:rsidR="000C6AF1" w:rsidRPr="0020354D" w:rsidRDefault="000C6AF1" w:rsidP="007A3E65">
            <w:pPr>
              <w:rPr>
                <w:sz w:val="27"/>
                <w:szCs w:val="27"/>
              </w:rPr>
            </w:pPr>
          </w:p>
        </w:tc>
        <w:tc>
          <w:tcPr>
            <w:tcW w:w="7938" w:type="dxa"/>
          </w:tcPr>
          <w:p w:rsidR="005E71EB" w:rsidRPr="0020354D" w:rsidRDefault="005E71EB" w:rsidP="007A3E65">
            <w:pPr>
              <w:jc w:val="both"/>
              <w:rPr>
                <w:sz w:val="27"/>
                <w:szCs w:val="27"/>
              </w:rPr>
            </w:pPr>
            <w:r w:rsidRPr="0020354D">
              <w:rPr>
                <w:sz w:val="27"/>
                <w:szCs w:val="27"/>
              </w:rPr>
              <w:t>- член Избирательной комиссии Ленинградской области с правом решающего голоса</w:t>
            </w:r>
          </w:p>
        </w:tc>
      </w:tr>
      <w:tr w:rsidR="000C6AF1" w:rsidRPr="0020354D" w:rsidTr="005E71EB">
        <w:tc>
          <w:tcPr>
            <w:tcW w:w="2694" w:type="dxa"/>
          </w:tcPr>
          <w:p w:rsidR="000C6AF1" w:rsidRDefault="000C6AF1" w:rsidP="000C6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 согласованию</w:t>
            </w:r>
          </w:p>
          <w:p w:rsidR="000C6AF1" w:rsidRDefault="000C6AF1" w:rsidP="000C6AF1">
            <w:pPr>
              <w:rPr>
                <w:sz w:val="27"/>
                <w:szCs w:val="27"/>
              </w:rPr>
            </w:pPr>
          </w:p>
          <w:p w:rsidR="000C6AF1" w:rsidRDefault="000C6AF1" w:rsidP="000C6AF1">
            <w:pPr>
              <w:rPr>
                <w:sz w:val="27"/>
                <w:szCs w:val="27"/>
              </w:rPr>
            </w:pPr>
          </w:p>
          <w:p w:rsidR="000C6AF1" w:rsidRDefault="000C6AF1" w:rsidP="000C6AF1">
            <w:pPr>
              <w:rPr>
                <w:sz w:val="27"/>
                <w:szCs w:val="27"/>
              </w:rPr>
            </w:pPr>
          </w:p>
          <w:p w:rsidR="000C6AF1" w:rsidRPr="0020354D" w:rsidRDefault="000C6AF1" w:rsidP="000C6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согласованию</w:t>
            </w:r>
          </w:p>
          <w:p w:rsidR="000C6AF1" w:rsidRPr="0020354D" w:rsidRDefault="000C6AF1" w:rsidP="000C6AF1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7938" w:type="dxa"/>
          </w:tcPr>
          <w:p w:rsidR="000C6AF1" w:rsidRPr="000C6AF1" w:rsidRDefault="000C6AF1" w:rsidP="000C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0C6AF1">
              <w:rPr>
                <w:sz w:val="28"/>
                <w:szCs w:val="28"/>
              </w:rPr>
              <w:t xml:space="preserve">представитель Ленинградской областной организации Общероссийская общественная организация «Российский </w:t>
            </w:r>
            <w:r w:rsidR="0092064C">
              <w:rPr>
                <w:sz w:val="28"/>
                <w:szCs w:val="28"/>
              </w:rPr>
              <w:t>С</w:t>
            </w:r>
            <w:r w:rsidRPr="000C6AF1">
              <w:rPr>
                <w:sz w:val="28"/>
                <w:szCs w:val="28"/>
              </w:rPr>
              <w:t xml:space="preserve">оюз </w:t>
            </w:r>
            <w:r w:rsidR="0092064C">
              <w:rPr>
                <w:sz w:val="28"/>
                <w:szCs w:val="28"/>
              </w:rPr>
              <w:t>М</w:t>
            </w:r>
            <w:r w:rsidRPr="000C6AF1">
              <w:rPr>
                <w:sz w:val="28"/>
                <w:szCs w:val="28"/>
              </w:rPr>
              <w:t>олодежи»</w:t>
            </w:r>
          </w:p>
          <w:p w:rsidR="000C6AF1" w:rsidRPr="000C6AF1" w:rsidRDefault="000C6AF1" w:rsidP="000C6AF1">
            <w:pPr>
              <w:jc w:val="both"/>
              <w:rPr>
                <w:sz w:val="28"/>
                <w:szCs w:val="28"/>
              </w:rPr>
            </w:pPr>
          </w:p>
          <w:p w:rsidR="000C6AF1" w:rsidRPr="0020354D" w:rsidRDefault="000C6AF1" w:rsidP="0092064C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- </w:t>
            </w:r>
            <w:r w:rsidRPr="000C6AF1">
              <w:rPr>
                <w:sz w:val="28"/>
                <w:szCs w:val="28"/>
              </w:rPr>
              <w:t xml:space="preserve">представитель Ленинградского регионального отделения общероссийского общественного молодежного движения «Ассоциация студентов и студенческих объединений России» </w:t>
            </w:r>
          </w:p>
        </w:tc>
      </w:tr>
    </w:tbl>
    <w:p w:rsidR="005E71EB" w:rsidRDefault="005E71E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E71EB" w:rsidRDefault="005E71EB">
      <w:pPr>
        <w:rPr>
          <w:i/>
          <w:sz w:val="27"/>
          <w:szCs w:val="27"/>
        </w:rPr>
      </w:pPr>
    </w:p>
    <w:p w:rsidR="00D56B67" w:rsidRPr="00BC126A" w:rsidRDefault="00D56B67" w:rsidP="00D56B67">
      <w:pPr>
        <w:pStyle w:val="1"/>
        <w:rPr>
          <w:rFonts w:eastAsia="Arial Unicode MS"/>
          <w:sz w:val="27"/>
          <w:szCs w:val="27"/>
        </w:rPr>
      </w:pPr>
      <w:r w:rsidRPr="00BC126A">
        <w:rPr>
          <w:sz w:val="27"/>
          <w:szCs w:val="27"/>
        </w:rPr>
        <w:t>УТВЕРЖДЕНО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Постановлением 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 xml:space="preserve">Избирательной комиссии </w:t>
      </w:r>
    </w:p>
    <w:p w:rsidR="00D56B67" w:rsidRPr="00BC126A" w:rsidRDefault="00D56B67" w:rsidP="00D56B6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C126A">
        <w:rPr>
          <w:sz w:val="27"/>
          <w:szCs w:val="27"/>
        </w:rPr>
        <w:t>Ленинградской области</w:t>
      </w:r>
    </w:p>
    <w:p w:rsidR="00D56B67" w:rsidRDefault="00D56B67" w:rsidP="00D56B67">
      <w:pPr>
        <w:pStyle w:val="33"/>
        <w:spacing w:after="0"/>
        <w:ind w:left="0"/>
        <w:jc w:val="right"/>
        <w:rPr>
          <w:b/>
          <w:sz w:val="24"/>
          <w:szCs w:val="24"/>
        </w:rPr>
      </w:pPr>
      <w:r w:rsidRPr="00BC126A">
        <w:rPr>
          <w:sz w:val="27"/>
          <w:szCs w:val="27"/>
        </w:rPr>
        <w:t xml:space="preserve">            от </w:t>
      </w:r>
      <w:r w:rsidR="00434CA5" w:rsidRPr="004F072B">
        <w:rPr>
          <w:sz w:val="27"/>
          <w:szCs w:val="27"/>
        </w:rPr>
        <w:t xml:space="preserve">30 </w:t>
      </w:r>
      <w:r w:rsidR="00434CA5">
        <w:rPr>
          <w:sz w:val="27"/>
          <w:szCs w:val="27"/>
        </w:rPr>
        <w:t>января 2019</w:t>
      </w:r>
      <w:r w:rsidRPr="00BC126A">
        <w:rPr>
          <w:sz w:val="27"/>
          <w:szCs w:val="27"/>
        </w:rPr>
        <w:t xml:space="preserve">  года №</w:t>
      </w:r>
      <w:r w:rsidR="00DC2AB7">
        <w:rPr>
          <w:sz w:val="27"/>
          <w:szCs w:val="27"/>
        </w:rPr>
        <w:t>37</w:t>
      </w:r>
      <w:r w:rsidRPr="00BC126A">
        <w:rPr>
          <w:sz w:val="27"/>
          <w:szCs w:val="27"/>
        </w:rPr>
        <w:t>/</w:t>
      </w:r>
      <w:r w:rsidR="00DC2AB7">
        <w:rPr>
          <w:sz w:val="27"/>
          <w:szCs w:val="27"/>
        </w:rPr>
        <w:t>278</w:t>
      </w:r>
      <w:r>
        <w:rPr>
          <w:sz w:val="27"/>
          <w:szCs w:val="27"/>
        </w:rPr>
        <w:t xml:space="preserve"> </w:t>
      </w:r>
      <w:r w:rsidRPr="004424BB">
        <w:rPr>
          <w:sz w:val="27"/>
          <w:szCs w:val="27"/>
        </w:rPr>
        <w:t xml:space="preserve">(приложение </w:t>
      </w:r>
      <w:r>
        <w:rPr>
          <w:sz w:val="27"/>
          <w:szCs w:val="27"/>
        </w:rPr>
        <w:t>4</w:t>
      </w:r>
      <w:r w:rsidRPr="004424BB">
        <w:rPr>
          <w:sz w:val="27"/>
          <w:szCs w:val="27"/>
        </w:rPr>
        <w:t>)</w:t>
      </w:r>
    </w:p>
    <w:p w:rsidR="00D56B67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</w:p>
    <w:p w:rsidR="00D56B67" w:rsidRPr="00CF1A07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CF1A07">
        <w:rPr>
          <w:b/>
          <w:sz w:val="24"/>
          <w:szCs w:val="24"/>
        </w:rPr>
        <w:t xml:space="preserve">Смета расходов </w:t>
      </w:r>
    </w:p>
    <w:p w:rsidR="00D56B67" w:rsidRPr="00CF1A07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CF1A07">
        <w:rPr>
          <w:b/>
          <w:sz w:val="24"/>
          <w:szCs w:val="24"/>
        </w:rPr>
        <w:t>на организацию и проведение первого (межрайонного) этапа</w:t>
      </w:r>
    </w:p>
    <w:p w:rsidR="00D56B67" w:rsidRPr="00CF1A07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CF1A07">
        <w:rPr>
          <w:b/>
          <w:sz w:val="24"/>
          <w:szCs w:val="24"/>
          <w:lang w:val="en-US"/>
        </w:rPr>
        <w:t>X</w:t>
      </w:r>
      <w:r w:rsidR="005E71EB">
        <w:rPr>
          <w:b/>
          <w:sz w:val="24"/>
          <w:szCs w:val="24"/>
          <w:lang w:val="en-US"/>
        </w:rPr>
        <w:t>I</w:t>
      </w:r>
      <w:r w:rsidRPr="00CF1A07">
        <w:rPr>
          <w:b/>
          <w:sz w:val="24"/>
          <w:szCs w:val="24"/>
        </w:rPr>
        <w:t xml:space="preserve"> Фестиваля молодых избирателей Ленинградской области</w:t>
      </w:r>
    </w:p>
    <w:p w:rsidR="00D56B67" w:rsidRPr="00CF1A07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</w:p>
    <w:p w:rsidR="00D56B67" w:rsidRPr="00CF1A07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</w:p>
    <w:p w:rsidR="004F072B" w:rsidRDefault="00434CA5" w:rsidP="00434CA5">
      <w:pPr>
        <w:pStyle w:val="a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</w:t>
      </w:r>
      <w:r w:rsidRPr="00DC13B4">
        <w:rPr>
          <w:color w:val="000000"/>
          <w:sz w:val="24"/>
          <w:szCs w:val="24"/>
        </w:rPr>
        <w:t xml:space="preserve"> марта 201</w:t>
      </w:r>
      <w:r>
        <w:rPr>
          <w:color w:val="000000"/>
          <w:sz w:val="24"/>
          <w:szCs w:val="24"/>
        </w:rPr>
        <w:t>9</w:t>
      </w:r>
      <w:r w:rsidRPr="00DC13B4">
        <w:rPr>
          <w:color w:val="000000"/>
          <w:sz w:val="24"/>
          <w:szCs w:val="24"/>
        </w:rPr>
        <w:t xml:space="preserve"> года в 11.00 на базе МБУК «ДК «Железнодорожник» </w:t>
      </w:r>
    </w:p>
    <w:p w:rsidR="00434CA5" w:rsidRPr="00DC13B4" w:rsidRDefault="00434CA5" w:rsidP="00434CA5">
      <w:pPr>
        <w:pStyle w:val="ac"/>
        <w:rPr>
          <w:color w:val="000000"/>
          <w:sz w:val="24"/>
          <w:szCs w:val="24"/>
        </w:rPr>
      </w:pPr>
      <w:r w:rsidRPr="00DC13B4">
        <w:rPr>
          <w:color w:val="000000"/>
          <w:sz w:val="24"/>
          <w:szCs w:val="24"/>
        </w:rPr>
        <w:t>(г.Волхов, пр.Державина д.28)</w:t>
      </w:r>
    </w:p>
    <w:p w:rsidR="00D56B67" w:rsidRPr="00DC13B4" w:rsidRDefault="00D56B67" w:rsidP="00D56B67">
      <w:pPr>
        <w:pStyle w:val="ac"/>
        <w:rPr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4536"/>
        <w:gridCol w:w="1559"/>
      </w:tblGrid>
      <w:tr w:rsidR="00D56B67" w:rsidRPr="00DC13B4" w:rsidTr="00434CA5">
        <w:trPr>
          <w:trHeight w:val="52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392"/>
              <w:jc w:val="center"/>
              <w:rPr>
                <w:b/>
                <w:sz w:val="24"/>
                <w:szCs w:val="24"/>
              </w:rPr>
            </w:pPr>
            <w:r w:rsidRPr="00DC13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jc w:val="center"/>
              <w:rPr>
                <w:bCs/>
                <w:sz w:val="24"/>
                <w:szCs w:val="24"/>
              </w:rPr>
            </w:pPr>
            <w:r w:rsidRPr="00DC13B4">
              <w:rPr>
                <w:bCs/>
                <w:sz w:val="24"/>
                <w:szCs w:val="24"/>
              </w:rPr>
              <w:t>Назначение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pStyle w:val="2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DC13B4">
              <w:rPr>
                <w:b w:val="0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67" w:rsidRPr="00DC13B4" w:rsidRDefault="00D56B67" w:rsidP="00D56B67">
            <w:pPr>
              <w:pStyle w:val="1"/>
              <w:jc w:val="center"/>
              <w:rPr>
                <w:bCs/>
                <w:i w:val="0"/>
                <w:sz w:val="24"/>
                <w:szCs w:val="24"/>
              </w:rPr>
            </w:pPr>
            <w:r w:rsidRPr="00DC13B4">
              <w:rPr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D56B67" w:rsidRPr="00DC13B4" w:rsidTr="00434CA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1.</w:t>
            </w:r>
          </w:p>
          <w:p w:rsidR="00D56B67" w:rsidRPr="00DC13B4" w:rsidRDefault="00D56B67" w:rsidP="00D56B67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Мультимедийное и световое обеспечение проведения мероприятия в помещениях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3 часа х </w:t>
            </w:r>
            <w:r w:rsidRPr="00DC13B4">
              <w:rPr>
                <w:sz w:val="24"/>
                <w:szCs w:val="24"/>
                <w:lang w:val="en-US"/>
              </w:rPr>
              <w:t>1650</w:t>
            </w:r>
            <w:r w:rsidRPr="00DC13B4">
              <w:rPr>
                <w:sz w:val="24"/>
                <w:szCs w:val="24"/>
              </w:rPr>
              <w:t xml:space="preserve"> рублей =  </w:t>
            </w:r>
            <w:r w:rsidRPr="00DC13B4">
              <w:rPr>
                <w:sz w:val="24"/>
                <w:szCs w:val="24"/>
                <w:lang w:val="en-US"/>
              </w:rPr>
              <w:t xml:space="preserve">4950 </w:t>
            </w:r>
            <w:r w:rsidRPr="00DC13B4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4950</w:t>
            </w:r>
          </w:p>
        </w:tc>
      </w:tr>
      <w:tr w:rsidR="00D56B67" w:rsidRPr="00DC13B4" w:rsidTr="00434CA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Оформление сцены и зала в помещениях (воздушные шары, уборка)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Воздушные шары – 2 растяжки х 5000 руб.</w:t>
            </w:r>
          </w:p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= 10000 =  руб.</w:t>
            </w:r>
          </w:p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Уборка – 1 человек х 2550 =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12550</w:t>
            </w:r>
          </w:p>
        </w:tc>
      </w:tr>
      <w:tr w:rsidR="00D56B67" w:rsidRPr="00DC13B4" w:rsidTr="00434CA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Приобретение сувениров для </w:t>
            </w:r>
          </w:p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занявших первые три места</w:t>
            </w:r>
          </w:p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 место: 1 000 руб. х 9 чел. =  9000 руб.</w:t>
            </w:r>
          </w:p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 место:  800 руб. х 9 чел.  =  7200 руб.</w:t>
            </w:r>
          </w:p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 место: 600 руб. х 9 чел. = 5400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21600</w:t>
            </w:r>
          </w:p>
        </w:tc>
      </w:tr>
      <w:tr w:rsidR="00D56B67" w:rsidRPr="00DC13B4" w:rsidTr="00434CA5">
        <w:trPr>
          <w:trHeight w:val="59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(рамки) для всех</w:t>
            </w:r>
          </w:p>
          <w:p w:rsidR="00D56B67" w:rsidRPr="00DC13B4" w:rsidRDefault="00D56B67" w:rsidP="00D56B67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команд – участниц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– 8 шт. х 30 рублей =  240 руб.</w:t>
            </w:r>
          </w:p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Рамки – 8 шт. х 120 рублей =  960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1200</w:t>
            </w:r>
          </w:p>
        </w:tc>
      </w:tr>
      <w:tr w:rsidR="00D56B67" w:rsidRPr="00DC13B4" w:rsidTr="00434CA5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67" w:rsidRPr="00DC13B4" w:rsidRDefault="00D56B67" w:rsidP="00D56B67">
            <w:pPr>
              <w:ind w:right="-1050"/>
              <w:jc w:val="both"/>
              <w:rPr>
                <w:b/>
                <w:sz w:val="24"/>
                <w:szCs w:val="24"/>
                <w:lang w:val="en-US"/>
              </w:rPr>
            </w:pPr>
            <w:r w:rsidRPr="00DC13B4">
              <w:rPr>
                <w:b/>
                <w:sz w:val="24"/>
                <w:szCs w:val="24"/>
                <w:lang w:val="en-US"/>
              </w:rPr>
              <w:t>40</w:t>
            </w:r>
            <w:r w:rsidRPr="00DC13B4">
              <w:rPr>
                <w:b/>
                <w:sz w:val="24"/>
                <w:szCs w:val="24"/>
              </w:rPr>
              <w:t>3</w:t>
            </w:r>
            <w:r w:rsidRPr="00DC13B4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D56B67" w:rsidRPr="00DC13B4" w:rsidRDefault="00D56B67" w:rsidP="00D56B67">
      <w:pPr>
        <w:rPr>
          <w:sz w:val="24"/>
          <w:szCs w:val="24"/>
        </w:rPr>
      </w:pPr>
    </w:p>
    <w:p w:rsidR="00D56B67" w:rsidRPr="00DC13B4" w:rsidRDefault="00D56B67" w:rsidP="00D56B67">
      <w:pPr>
        <w:pStyle w:val="33"/>
        <w:spacing w:after="0"/>
        <w:ind w:left="0"/>
        <w:jc w:val="center"/>
        <w:rPr>
          <w:sz w:val="24"/>
          <w:szCs w:val="24"/>
        </w:rPr>
      </w:pP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</w:rPr>
        <w:t xml:space="preserve">Смета расходов </w:t>
      </w: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</w:rPr>
        <w:t>на организацию и проведение первого (межрайонного) этапа</w:t>
      </w: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  <w:lang w:val="en-US"/>
        </w:rPr>
        <w:t>X</w:t>
      </w:r>
      <w:r w:rsidR="00434CA5">
        <w:rPr>
          <w:b/>
          <w:sz w:val="24"/>
          <w:szCs w:val="24"/>
          <w:lang w:val="en-US"/>
        </w:rPr>
        <w:t>I</w:t>
      </w:r>
      <w:r w:rsidRPr="00DC13B4">
        <w:rPr>
          <w:b/>
          <w:sz w:val="24"/>
          <w:szCs w:val="24"/>
        </w:rPr>
        <w:t xml:space="preserve"> Фестиваля молодых избирателей Ленинградской области</w:t>
      </w:r>
    </w:p>
    <w:p w:rsidR="00434CA5" w:rsidRDefault="00434CA5" w:rsidP="00D56B67">
      <w:pPr>
        <w:rPr>
          <w:sz w:val="24"/>
          <w:szCs w:val="24"/>
        </w:rPr>
      </w:pPr>
    </w:p>
    <w:p w:rsidR="00D56B67" w:rsidRPr="00DC13B4" w:rsidRDefault="00434CA5" w:rsidP="00434CA5">
      <w:pPr>
        <w:jc w:val="center"/>
        <w:rPr>
          <w:sz w:val="24"/>
          <w:szCs w:val="24"/>
        </w:rPr>
      </w:pPr>
      <w:r w:rsidRPr="00434CA5">
        <w:rPr>
          <w:color w:val="000000"/>
          <w:sz w:val="24"/>
          <w:szCs w:val="24"/>
        </w:rPr>
        <w:t>15</w:t>
      </w:r>
      <w:r w:rsidRPr="00DC13B4">
        <w:rPr>
          <w:color w:val="000000"/>
          <w:sz w:val="24"/>
          <w:szCs w:val="24"/>
        </w:rPr>
        <w:t xml:space="preserve"> марта 201</w:t>
      </w:r>
      <w:r w:rsidRPr="00434CA5">
        <w:rPr>
          <w:color w:val="000000"/>
          <w:sz w:val="24"/>
          <w:szCs w:val="24"/>
        </w:rPr>
        <w:t>9</w:t>
      </w:r>
      <w:r w:rsidRPr="00DC13B4">
        <w:rPr>
          <w:color w:val="000000"/>
          <w:sz w:val="24"/>
          <w:szCs w:val="24"/>
        </w:rPr>
        <w:t xml:space="preserve"> года в 11.00 на базе </w:t>
      </w:r>
      <w:r w:rsidRPr="00434CA5">
        <w:rPr>
          <w:bCs/>
          <w:color w:val="000000"/>
          <w:sz w:val="24"/>
          <w:szCs w:val="24"/>
          <w:shd w:val="clear" w:color="auto" w:fill="FFFFFF"/>
        </w:rPr>
        <w:t>МБУ «Ломоносовский районный Дворец культуры «Горбунки»</w:t>
      </w:r>
      <w:r w:rsidRPr="00DC13B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деревня Горбунки</w:t>
      </w:r>
      <w:r w:rsidRPr="00DC13B4">
        <w:rPr>
          <w:color w:val="000000"/>
          <w:sz w:val="24"/>
          <w:szCs w:val="24"/>
        </w:rPr>
        <w:t>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4536"/>
        <w:gridCol w:w="1559"/>
      </w:tblGrid>
      <w:tr w:rsidR="00434CA5" w:rsidRPr="00DC13B4" w:rsidTr="007A3E65">
        <w:trPr>
          <w:trHeight w:val="52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b/>
                <w:sz w:val="24"/>
                <w:szCs w:val="24"/>
              </w:rPr>
            </w:pPr>
            <w:r w:rsidRPr="00DC13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jc w:val="center"/>
              <w:rPr>
                <w:bCs/>
                <w:sz w:val="24"/>
                <w:szCs w:val="24"/>
              </w:rPr>
            </w:pPr>
            <w:r w:rsidRPr="00DC13B4">
              <w:rPr>
                <w:bCs/>
                <w:sz w:val="24"/>
                <w:szCs w:val="24"/>
              </w:rPr>
              <w:t>Назначение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pStyle w:val="2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DC13B4">
              <w:rPr>
                <w:b w:val="0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pStyle w:val="1"/>
              <w:jc w:val="center"/>
              <w:rPr>
                <w:bCs/>
                <w:i w:val="0"/>
                <w:sz w:val="24"/>
                <w:szCs w:val="24"/>
              </w:rPr>
            </w:pPr>
            <w:r w:rsidRPr="00DC13B4">
              <w:rPr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434CA5" w:rsidRPr="00DC13B4" w:rsidTr="007A3E6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1.</w:t>
            </w:r>
          </w:p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Мультимедийное и световое обеспечение проведения мероприятия в помещениях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3 часа х </w:t>
            </w:r>
            <w:r w:rsidRPr="00DC13B4">
              <w:rPr>
                <w:sz w:val="24"/>
                <w:szCs w:val="24"/>
                <w:lang w:val="en-US"/>
              </w:rPr>
              <w:t>1650</w:t>
            </w:r>
            <w:r w:rsidRPr="00DC13B4">
              <w:rPr>
                <w:sz w:val="24"/>
                <w:szCs w:val="24"/>
              </w:rPr>
              <w:t xml:space="preserve"> рублей =  </w:t>
            </w:r>
            <w:r w:rsidRPr="00DC13B4">
              <w:rPr>
                <w:sz w:val="24"/>
                <w:szCs w:val="24"/>
                <w:lang w:val="en-US"/>
              </w:rPr>
              <w:t xml:space="preserve">4950 </w:t>
            </w:r>
            <w:r w:rsidRPr="00DC13B4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4950</w:t>
            </w:r>
          </w:p>
        </w:tc>
      </w:tr>
      <w:tr w:rsidR="00434CA5" w:rsidRPr="00DC13B4" w:rsidTr="007A3E6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Оформление сцены и зала в помещениях (воздушные шары, уборка)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Воздушные шары – 2 растяжки х 5000 руб.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= 10000 =  руб.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Уборка – 1 человек х 2550 =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12550</w:t>
            </w:r>
          </w:p>
        </w:tc>
      </w:tr>
      <w:tr w:rsidR="00434CA5" w:rsidRPr="00DC13B4" w:rsidTr="007A3E6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Приобретение сувениров для 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занявших первые три места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 место: 1 000 руб. х 9 чел. =  9000 руб.</w:t>
            </w:r>
          </w:p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 место:  800 руб. х 9 чел.  =  7200 руб.</w:t>
            </w:r>
          </w:p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 место: 600 руб. х 9 чел. = 5400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21600</w:t>
            </w:r>
          </w:p>
        </w:tc>
      </w:tr>
      <w:tr w:rsidR="00434CA5" w:rsidRPr="00DC13B4" w:rsidTr="007A3E65">
        <w:trPr>
          <w:trHeight w:val="59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(рамки) для всех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команд – участниц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– 8 шт. х 30 рублей =  240 руб.</w:t>
            </w:r>
          </w:p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Рамки – 8 шт. х 120 рублей =  960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1200</w:t>
            </w:r>
          </w:p>
        </w:tc>
      </w:tr>
      <w:tr w:rsidR="00434CA5" w:rsidRPr="00DC13B4" w:rsidTr="007A3E65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b/>
                <w:sz w:val="24"/>
                <w:szCs w:val="24"/>
                <w:lang w:val="en-US"/>
              </w:rPr>
            </w:pPr>
            <w:r w:rsidRPr="00DC13B4">
              <w:rPr>
                <w:b/>
                <w:sz w:val="24"/>
                <w:szCs w:val="24"/>
                <w:lang w:val="en-US"/>
              </w:rPr>
              <w:t>40</w:t>
            </w:r>
            <w:r w:rsidRPr="00DC13B4">
              <w:rPr>
                <w:b/>
                <w:sz w:val="24"/>
                <w:szCs w:val="24"/>
              </w:rPr>
              <w:t>3</w:t>
            </w:r>
            <w:r w:rsidRPr="00DC13B4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D56B67" w:rsidRPr="00DC13B4" w:rsidRDefault="00D56B67" w:rsidP="00D56B67">
      <w:pPr>
        <w:rPr>
          <w:sz w:val="24"/>
          <w:szCs w:val="24"/>
        </w:rPr>
      </w:pP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</w:rPr>
        <w:lastRenderedPageBreak/>
        <w:t xml:space="preserve">Смета расходов </w:t>
      </w: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</w:rPr>
        <w:t>на организацию и проведение первого (межрайонного) этапа</w:t>
      </w:r>
    </w:p>
    <w:p w:rsidR="00D56B67" w:rsidRPr="004F072B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  <w:lang w:val="en-US"/>
        </w:rPr>
        <w:t>X</w:t>
      </w:r>
      <w:r w:rsidR="00434CA5">
        <w:rPr>
          <w:b/>
          <w:sz w:val="24"/>
          <w:szCs w:val="24"/>
          <w:lang w:val="en-US"/>
        </w:rPr>
        <w:t>I</w:t>
      </w:r>
      <w:r w:rsidRPr="00DC13B4">
        <w:rPr>
          <w:b/>
          <w:sz w:val="24"/>
          <w:szCs w:val="24"/>
        </w:rPr>
        <w:t xml:space="preserve"> Фестиваля молодых избирателей Ленинградской области</w:t>
      </w:r>
    </w:p>
    <w:p w:rsidR="00434CA5" w:rsidRPr="004F072B" w:rsidRDefault="00434CA5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</w:p>
    <w:p w:rsidR="00434CA5" w:rsidRPr="00DC13B4" w:rsidRDefault="00434CA5" w:rsidP="00434CA5">
      <w:pPr>
        <w:jc w:val="center"/>
        <w:rPr>
          <w:sz w:val="24"/>
          <w:szCs w:val="24"/>
        </w:rPr>
      </w:pPr>
      <w:r w:rsidRPr="00434CA5">
        <w:rPr>
          <w:color w:val="000000"/>
          <w:sz w:val="24"/>
          <w:szCs w:val="24"/>
        </w:rPr>
        <w:t>29</w:t>
      </w:r>
      <w:r w:rsidRPr="00DC13B4">
        <w:rPr>
          <w:color w:val="000000"/>
          <w:sz w:val="24"/>
          <w:szCs w:val="24"/>
        </w:rPr>
        <w:t xml:space="preserve"> марта 201</w:t>
      </w:r>
      <w:r w:rsidRPr="00434CA5">
        <w:rPr>
          <w:color w:val="000000"/>
          <w:sz w:val="24"/>
          <w:szCs w:val="24"/>
        </w:rPr>
        <w:t>9</w:t>
      </w:r>
      <w:r w:rsidRPr="00DC13B4">
        <w:rPr>
          <w:color w:val="000000"/>
          <w:sz w:val="24"/>
          <w:szCs w:val="24"/>
        </w:rPr>
        <w:t xml:space="preserve"> года в 11.00 на базе </w:t>
      </w:r>
      <w:r w:rsidRPr="00434CA5">
        <w:rPr>
          <w:color w:val="000000"/>
          <w:sz w:val="24"/>
          <w:szCs w:val="24"/>
        </w:rPr>
        <w:t>МАУ «</w:t>
      </w:r>
      <w:r w:rsidRPr="00434CA5">
        <w:rPr>
          <w:bCs/>
          <w:color w:val="000000"/>
          <w:sz w:val="24"/>
          <w:szCs w:val="24"/>
          <w:shd w:val="clear" w:color="auto" w:fill="FFFFFF"/>
        </w:rPr>
        <w:t>Тосненский районный культурно-спортивный центр»</w:t>
      </w:r>
    </w:p>
    <w:p w:rsidR="00434CA5" w:rsidRPr="00CD47A1" w:rsidRDefault="00434CA5" w:rsidP="00D56B67">
      <w:pPr>
        <w:pStyle w:val="33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CD47A1">
        <w:rPr>
          <w:color w:val="000000"/>
          <w:sz w:val="24"/>
          <w:szCs w:val="24"/>
        </w:rPr>
        <w:t>(г.Тосно, пр.Ленина д.45).</w:t>
      </w:r>
    </w:p>
    <w:p w:rsidR="00D56B67" w:rsidRPr="00DC13B4" w:rsidRDefault="00D56B67" w:rsidP="00D56B67">
      <w:pPr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4536"/>
        <w:gridCol w:w="1559"/>
      </w:tblGrid>
      <w:tr w:rsidR="00434CA5" w:rsidRPr="00DC13B4" w:rsidTr="007A3E65">
        <w:trPr>
          <w:trHeight w:val="52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b/>
                <w:sz w:val="24"/>
                <w:szCs w:val="24"/>
              </w:rPr>
            </w:pPr>
            <w:r w:rsidRPr="00DC13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jc w:val="center"/>
              <w:rPr>
                <w:bCs/>
                <w:sz w:val="24"/>
                <w:szCs w:val="24"/>
              </w:rPr>
            </w:pPr>
            <w:r w:rsidRPr="00DC13B4">
              <w:rPr>
                <w:bCs/>
                <w:sz w:val="24"/>
                <w:szCs w:val="24"/>
              </w:rPr>
              <w:t>Назначение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pStyle w:val="2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DC13B4">
              <w:rPr>
                <w:b w:val="0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pStyle w:val="1"/>
              <w:jc w:val="center"/>
              <w:rPr>
                <w:bCs/>
                <w:i w:val="0"/>
                <w:sz w:val="24"/>
                <w:szCs w:val="24"/>
              </w:rPr>
            </w:pPr>
            <w:r w:rsidRPr="00DC13B4">
              <w:rPr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434CA5" w:rsidRPr="00DC13B4" w:rsidTr="007A3E6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1.</w:t>
            </w:r>
          </w:p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Мультимедийное и световое обеспечение проведения мероприятия в помещениях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3 часа х </w:t>
            </w:r>
            <w:r w:rsidRPr="00DC13B4">
              <w:rPr>
                <w:sz w:val="24"/>
                <w:szCs w:val="24"/>
                <w:lang w:val="en-US"/>
              </w:rPr>
              <w:t>1650</w:t>
            </w:r>
            <w:r w:rsidRPr="00DC13B4">
              <w:rPr>
                <w:sz w:val="24"/>
                <w:szCs w:val="24"/>
              </w:rPr>
              <w:t xml:space="preserve"> рублей =  </w:t>
            </w:r>
            <w:r w:rsidRPr="00DC13B4">
              <w:rPr>
                <w:sz w:val="24"/>
                <w:szCs w:val="24"/>
                <w:lang w:val="en-US"/>
              </w:rPr>
              <w:t xml:space="preserve">4950 </w:t>
            </w:r>
            <w:r w:rsidRPr="00DC13B4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4950</w:t>
            </w:r>
          </w:p>
        </w:tc>
      </w:tr>
      <w:tr w:rsidR="00434CA5" w:rsidRPr="00DC13B4" w:rsidTr="007A3E6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Оформление сцены и зала в помещениях (воздушные шары, уборка)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Воздушные шары – 2 растяжки х 5000 руб.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= 10000 =  руб.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Уборка – 1 человек х 2550 =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12550</w:t>
            </w:r>
          </w:p>
        </w:tc>
      </w:tr>
      <w:tr w:rsidR="00434CA5" w:rsidRPr="00DC13B4" w:rsidTr="007A3E65">
        <w:trPr>
          <w:trHeight w:val="4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Приобретение сувениров для 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занявших первые три места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 место: 1 000 руб. х 9 чел. =  9000 руб.</w:t>
            </w:r>
          </w:p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 место:  800 руб. х 9 чел.  =  7200 руб.</w:t>
            </w:r>
          </w:p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 место: 600 руб. х 9 чел. = 5400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21600</w:t>
            </w:r>
          </w:p>
        </w:tc>
      </w:tr>
      <w:tr w:rsidR="00434CA5" w:rsidRPr="00DC13B4" w:rsidTr="007A3E65">
        <w:trPr>
          <w:trHeight w:val="59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392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(рамки) для всех</w:t>
            </w:r>
          </w:p>
          <w:p w:rsidR="00434CA5" w:rsidRPr="00DC13B4" w:rsidRDefault="00434CA5" w:rsidP="007A3E6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команд – участниц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– 8 шт. х 30 рублей =  240 руб.</w:t>
            </w:r>
          </w:p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Рамки – 8 шт. х 120 рублей =  960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DC13B4">
              <w:rPr>
                <w:sz w:val="24"/>
                <w:szCs w:val="24"/>
                <w:lang w:val="en-US"/>
              </w:rPr>
              <w:t>1200</w:t>
            </w:r>
          </w:p>
        </w:tc>
      </w:tr>
      <w:tr w:rsidR="00434CA5" w:rsidRPr="00DC13B4" w:rsidTr="007A3E65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7A3E65">
            <w:pPr>
              <w:ind w:right="-1050"/>
              <w:jc w:val="both"/>
              <w:rPr>
                <w:b/>
                <w:sz w:val="24"/>
                <w:szCs w:val="24"/>
                <w:lang w:val="en-US"/>
              </w:rPr>
            </w:pPr>
            <w:r w:rsidRPr="00DC13B4">
              <w:rPr>
                <w:b/>
                <w:sz w:val="24"/>
                <w:szCs w:val="24"/>
                <w:lang w:val="en-US"/>
              </w:rPr>
              <w:t>40</w:t>
            </w:r>
            <w:r w:rsidRPr="00DC13B4">
              <w:rPr>
                <w:b/>
                <w:sz w:val="24"/>
                <w:szCs w:val="24"/>
              </w:rPr>
              <w:t>3</w:t>
            </w:r>
            <w:r w:rsidRPr="00DC13B4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D56B67" w:rsidRPr="00DC13B4" w:rsidRDefault="00D56B67" w:rsidP="00D56B67">
      <w:pPr>
        <w:rPr>
          <w:sz w:val="24"/>
          <w:szCs w:val="24"/>
          <w:lang w:val="en-US"/>
        </w:rPr>
      </w:pPr>
    </w:p>
    <w:p w:rsidR="00D56B67" w:rsidRPr="00DC13B4" w:rsidRDefault="00D56B67" w:rsidP="00D56B67">
      <w:pPr>
        <w:rPr>
          <w:sz w:val="24"/>
          <w:szCs w:val="24"/>
        </w:rPr>
      </w:pP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</w:rPr>
        <w:t xml:space="preserve">Смета расходов </w:t>
      </w: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</w:rPr>
        <w:t>на организацию и проведение второго (регионального) этапа</w:t>
      </w:r>
    </w:p>
    <w:p w:rsidR="00D56B67" w:rsidRPr="00DC13B4" w:rsidRDefault="00D56B67" w:rsidP="00D56B67">
      <w:pPr>
        <w:pStyle w:val="33"/>
        <w:spacing w:after="0"/>
        <w:ind w:left="0"/>
        <w:jc w:val="center"/>
        <w:rPr>
          <w:b/>
          <w:sz w:val="24"/>
          <w:szCs w:val="24"/>
        </w:rPr>
      </w:pPr>
      <w:r w:rsidRPr="00DC13B4">
        <w:rPr>
          <w:b/>
          <w:sz w:val="24"/>
          <w:szCs w:val="24"/>
          <w:lang w:val="en-US"/>
        </w:rPr>
        <w:t>X</w:t>
      </w:r>
      <w:r w:rsidR="00CD47A1" w:rsidRPr="00DC13B4">
        <w:rPr>
          <w:b/>
          <w:sz w:val="24"/>
          <w:szCs w:val="24"/>
          <w:lang w:val="en-US"/>
        </w:rPr>
        <w:t>I</w:t>
      </w:r>
      <w:r w:rsidRPr="00DC13B4">
        <w:rPr>
          <w:b/>
          <w:sz w:val="24"/>
          <w:szCs w:val="24"/>
        </w:rPr>
        <w:t xml:space="preserve"> Фестиваля молодых избирателей Ленинградской области</w:t>
      </w:r>
    </w:p>
    <w:p w:rsidR="00D56B67" w:rsidRPr="00DC13B4" w:rsidRDefault="00D56B67" w:rsidP="00D56B67">
      <w:pPr>
        <w:pStyle w:val="ac"/>
        <w:jc w:val="both"/>
        <w:rPr>
          <w:sz w:val="24"/>
          <w:szCs w:val="24"/>
        </w:rPr>
      </w:pPr>
    </w:p>
    <w:p w:rsidR="00D56B67" w:rsidRPr="00DC13B4" w:rsidRDefault="00434CA5" w:rsidP="00D56B67">
      <w:pPr>
        <w:pStyle w:val="ac"/>
        <w:rPr>
          <w:sz w:val="24"/>
          <w:szCs w:val="24"/>
        </w:rPr>
      </w:pPr>
      <w:r w:rsidRPr="00434CA5">
        <w:rPr>
          <w:sz w:val="24"/>
          <w:szCs w:val="24"/>
        </w:rPr>
        <w:t>5</w:t>
      </w:r>
      <w:r w:rsidR="00D56B67" w:rsidRPr="00DC13B4">
        <w:rPr>
          <w:sz w:val="24"/>
          <w:szCs w:val="24"/>
        </w:rPr>
        <w:t xml:space="preserve"> апреля 201</w:t>
      </w:r>
      <w:r w:rsidRPr="00434CA5">
        <w:rPr>
          <w:sz w:val="24"/>
          <w:szCs w:val="24"/>
        </w:rPr>
        <w:t>9</w:t>
      </w:r>
      <w:r w:rsidR="00D56B67" w:rsidRPr="00DC13B4">
        <w:rPr>
          <w:sz w:val="24"/>
          <w:szCs w:val="24"/>
        </w:rPr>
        <w:t xml:space="preserve"> года в 11.00 в МБУ «Гатчинский городской дом культуры», по адресу: Ленинградская область, г. Гатчина, пр. 25 Октября, дом 1</w:t>
      </w:r>
    </w:p>
    <w:tbl>
      <w:tblPr>
        <w:tblpPr w:leftFromText="180" w:rightFromText="180" w:vertAnchor="text" w:horzAnchor="margin" w:tblpXSpec="center" w:tblpY="16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12"/>
        <w:gridCol w:w="4536"/>
        <w:gridCol w:w="1276"/>
      </w:tblGrid>
      <w:tr w:rsidR="00434CA5" w:rsidRPr="00DC13B4" w:rsidTr="00434CA5">
        <w:trPr>
          <w:trHeight w:val="52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b/>
                <w:sz w:val="24"/>
                <w:szCs w:val="24"/>
              </w:rPr>
            </w:pPr>
            <w:r w:rsidRPr="00DC13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jc w:val="center"/>
              <w:rPr>
                <w:bCs/>
                <w:sz w:val="24"/>
                <w:szCs w:val="24"/>
              </w:rPr>
            </w:pPr>
            <w:r w:rsidRPr="00DC13B4">
              <w:rPr>
                <w:bCs/>
                <w:sz w:val="24"/>
                <w:szCs w:val="24"/>
              </w:rPr>
              <w:t>Назначение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pStyle w:val="2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DC13B4">
              <w:rPr>
                <w:b w:val="0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pStyle w:val="1"/>
              <w:jc w:val="center"/>
              <w:rPr>
                <w:bCs/>
                <w:i w:val="0"/>
                <w:sz w:val="24"/>
                <w:szCs w:val="24"/>
              </w:rPr>
            </w:pPr>
            <w:r w:rsidRPr="00DC13B4">
              <w:rPr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434CA5" w:rsidRPr="00DC13B4" w:rsidTr="00434CA5">
        <w:trPr>
          <w:trHeight w:val="40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1.</w:t>
            </w:r>
          </w:p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Мультимедийное и световое обеспечение проведения мероприятия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5 часов х 1650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8250</w:t>
            </w:r>
          </w:p>
        </w:tc>
      </w:tr>
      <w:tr w:rsidR="00434CA5" w:rsidRPr="00DC13B4" w:rsidTr="00434CA5">
        <w:trPr>
          <w:trHeight w:val="40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Оформление сцены и зала (воздушные шары, уборка)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Воздушные шары – 1 растяжка - 8000</w:t>
            </w:r>
          </w:p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4 фонтана = 6000 руб.</w:t>
            </w:r>
          </w:p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Уборка – 1 человек х 2550 = 2550 руб.</w:t>
            </w:r>
          </w:p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16550</w:t>
            </w:r>
          </w:p>
        </w:tc>
      </w:tr>
      <w:tr w:rsidR="00434CA5" w:rsidRPr="00DC13B4" w:rsidTr="00434CA5">
        <w:trPr>
          <w:trHeight w:val="40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Разработка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 человек х 3100 рублей = 2950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2950</w:t>
            </w:r>
          </w:p>
        </w:tc>
      </w:tr>
      <w:tr w:rsidR="00434CA5" w:rsidRPr="00DC13B4" w:rsidTr="00434CA5">
        <w:trPr>
          <w:trHeight w:val="40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Фото, видеосъемка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4F072B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1 человек х 5 часов х 2400 рублей </w:t>
            </w:r>
          </w:p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= 12000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12000</w:t>
            </w:r>
          </w:p>
        </w:tc>
      </w:tr>
      <w:tr w:rsidR="00434CA5" w:rsidRPr="00DC13B4" w:rsidTr="00434CA5">
        <w:trPr>
          <w:trHeight w:val="40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Ведущие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 xml:space="preserve">2 человека х 5 часов х 890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8900</w:t>
            </w:r>
          </w:p>
        </w:tc>
      </w:tr>
      <w:tr w:rsidR="00434CA5" w:rsidRPr="00DC13B4" w:rsidTr="00434CA5">
        <w:trPr>
          <w:trHeight w:val="40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8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Приобретение кубков для 1, 2, 3 мест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 кубок х 1000 руб. х 3 шт. = 3000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3000</w:t>
            </w:r>
          </w:p>
        </w:tc>
      </w:tr>
      <w:tr w:rsidR="00434CA5" w:rsidRPr="00DC13B4" w:rsidTr="00434CA5">
        <w:trPr>
          <w:trHeight w:val="7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Приобретение сувениров</w:t>
            </w:r>
          </w:p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 место: 1000 руб. х 9 чел. = 9000 руб.</w:t>
            </w:r>
          </w:p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 место: 1000 руб. х 9 чел.  = 9000 руб.</w:t>
            </w:r>
          </w:p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3 место: 1000 руб. х 9 чел. = 9000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27000</w:t>
            </w:r>
          </w:p>
        </w:tc>
      </w:tr>
      <w:tr w:rsidR="00434CA5" w:rsidRPr="00DC13B4" w:rsidTr="00434CA5">
        <w:trPr>
          <w:trHeight w:val="7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left="142" w:right="-392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(рамки) для всех</w:t>
            </w:r>
          </w:p>
          <w:p w:rsidR="00434CA5" w:rsidRPr="00DC13B4" w:rsidRDefault="00434CA5" w:rsidP="00434CA5">
            <w:pPr>
              <w:ind w:right="-1050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команд – участниц Фестиваля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Дипломы – 9 шт. х 30 рублей =  270 руб.</w:t>
            </w:r>
          </w:p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Рамки – 9 шт. х 120 рублей =  1080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1350</w:t>
            </w:r>
          </w:p>
        </w:tc>
      </w:tr>
      <w:tr w:rsidR="00434CA5" w:rsidRPr="00DC13B4" w:rsidTr="00434CA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sz w:val="24"/>
                <w:szCs w:val="24"/>
              </w:rPr>
            </w:pPr>
            <w:r w:rsidRPr="00DC13B4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A5" w:rsidRPr="00DC13B4" w:rsidRDefault="00434CA5" w:rsidP="00434CA5">
            <w:pPr>
              <w:ind w:right="-1050"/>
              <w:jc w:val="both"/>
              <w:rPr>
                <w:b/>
                <w:sz w:val="24"/>
                <w:szCs w:val="24"/>
              </w:rPr>
            </w:pPr>
            <w:r w:rsidRPr="00DC13B4">
              <w:rPr>
                <w:b/>
                <w:sz w:val="24"/>
                <w:szCs w:val="24"/>
              </w:rPr>
              <w:t>80000</w:t>
            </w:r>
          </w:p>
        </w:tc>
      </w:tr>
    </w:tbl>
    <w:p w:rsidR="00B856CC" w:rsidRDefault="00B856CC" w:rsidP="00CD47A1">
      <w:pPr>
        <w:jc w:val="both"/>
      </w:pPr>
    </w:p>
    <w:sectPr w:rsidR="00B856CC" w:rsidSect="005E7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49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94" w:rsidRDefault="00B22894">
      <w:r>
        <w:separator/>
      </w:r>
    </w:p>
  </w:endnote>
  <w:endnote w:type="continuationSeparator" w:id="0">
    <w:p w:rsidR="00B22894" w:rsidRDefault="00B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55" w:rsidRDefault="00281F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55" w:rsidRDefault="00281F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FE" w:rsidRDefault="00B73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94" w:rsidRDefault="00B22894">
      <w:r>
        <w:separator/>
      </w:r>
    </w:p>
  </w:footnote>
  <w:footnote w:type="continuationSeparator" w:id="0">
    <w:p w:rsidR="00B22894" w:rsidRDefault="00B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55" w:rsidRDefault="00281F5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55" w:rsidRDefault="00281F55">
    <w:pPr>
      <w:pStyle w:val="a3"/>
      <w:ind w:right="360"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FE" w:rsidRDefault="00B735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1136F7"/>
    <w:multiLevelType w:val="hybridMultilevel"/>
    <w:tmpl w:val="DE224588"/>
    <w:lvl w:ilvl="0" w:tplc="66A2C5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3D4E42"/>
    <w:multiLevelType w:val="hybridMultilevel"/>
    <w:tmpl w:val="CAEE80FA"/>
    <w:lvl w:ilvl="0" w:tplc="44387884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  <w:rPr>
        <w:rFonts w:cs="Times New Roman"/>
      </w:rPr>
    </w:lvl>
  </w:abstractNum>
  <w:abstractNum w:abstractNumId="7" w15:restartNumberingAfterBreak="0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8" w15:restartNumberingAfterBreak="0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95A6177"/>
    <w:multiLevelType w:val="hybridMultilevel"/>
    <w:tmpl w:val="AF282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ED5E08"/>
    <w:multiLevelType w:val="multilevel"/>
    <w:tmpl w:val="5362263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5"/>
    <w:rsid w:val="00006A68"/>
    <w:rsid w:val="00006EA4"/>
    <w:rsid w:val="00060354"/>
    <w:rsid w:val="00063BAB"/>
    <w:rsid w:val="00074A3D"/>
    <w:rsid w:val="00082CB1"/>
    <w:rsid w:val="00091843"/>
    <w:rsid w:val="000B18B2"/>
    <w:rsid w:val="000B2E3D"/>
    <w:rsid w:val="000B6F5E"/>
    <w:rsid w:val="000C6AF1"/>
    <w:rsid w:val="0012292E"/>
    <w:rsid w:val="00140C93"/>
    <w:rsid w:val="00147AD8"/>
    <w:rsid w:val="0017474C"/>
    <w:rsid w:val="0018583C"/>
    <w:rsid w:val="001A10B8"/>
    <w:rsid w:val="001A1813"/>
    <w:rsid w:val="001A35DB"/>
    <w:rsid w:val="001B1E6B"/>
    <w:rsid w:val="001C182D"/>
    <w:rsid w:val="001E0ADC"/>
    <w:rsid w:val="0020354D"/>
    <w:rsid w:val="00253017"/>
    <w:rsid w:val="00273A5A"/>
    <w:rsid w:val="00281F55"/>
    <w:rsid w:val="002A41CE"/>
    <w:rsid w:val="002A6DE7"/>
    <w:rsid w:val="002C5A1C"/>
    <w:rsid w:val="002F040C"/>
    <w:rsid w:val="003254B2"/>
    <w:rsid w:val="00351919"/>
    <w:rsid w:val="00363C38"/>
    <w:rsid w:val="003D5E66"/>
    <w:rsid w:val="003E6344"/>
    <w:rsid w:val="003F1B73"/>
    <w:rsid w:val="00434CA5"/>
    <w:rsid w:val="00435E97"/>
    <w:rsid w:val="004424BB"/>
    <w:rsid w:val="00455C79"/>
    <w:rsid w:val="004C30F3"/>
    <w:rsid w:val="004D502C"/>
    <w:rsid w:val="004E4B34"/>
    <w:rsid w:val="004F072B"/>
    <w:rsid w:val="004F10B6"/>
    <w:rsid w:val="00513F82"/>
    <w:rsid w:val="005202E8"/>
    <w:rsid w:val="0053484F"/>
    <w:rsid w:val="00551E0E"/>
    <w:rsid w:val="005E71EB"/>
    <w:rsid w:val="005F7F42"/>
    <w:rsid w:val="006125CD"/>
    <w:rsid w:val="00612B2A"/>
    <w:rsid w:val="00636CA0"/>
    <w:rsid w:val="006645B9"/>
    <w:rsid w:val="006B19FE"/>
    <w:rsid w:val="006C5E9E"/>
    <w:rsid w:val="006E2BBA"/>
    <w:rsid w:val="006E7A99"/>
    <w:rsid w:val="00713543"/>
    <w:rsid w:val="00713878"/>
    <w:rsid w:val="00726A57"/>
    <w:rsid w:val="00746597"/>
    <w:rsid w:val="0076340E"/>
    <w:rsid w:val="007647C2"/>
    <w:rsid w:val="007679A5"/>
    <w:rsid w:val="00771AB1"/>
    <w:rsid w:val="007845CB"/>
    <w:rsid w:val="007A04A4"/>
    <w:rsid w:val="007A3E65"/>
    <w:rsid w:val="007D6CB8"/>
    <w:rsid w:val="007E4E35"/>
    <w:rsid w:val="007E5ED4"/>
    <w:rsid w:val="0080575E"/>
    <w:rsid w:val="00844F57"/>
    <w:rsid w:val="00853952"/>
    <w:rsid w:val="00880F5A"/>
    <w:rsid w:val="008F0C31"/>
    <w:rsid w:val="008F597F"/>
    <w:rsid w:val="00903E1B"/>
    <w:rsid w:val="009053BA"/>
    <w:rsid w:val="0092064C"/>
    <w:rsid w:val="00922CEB"/>
    <w:rsid w:val="00936E7B"/>
    <w:rsid w:val="00943097"/>
    <w:rsid w:val="00945F10"/>
    <w:rsid w:val="00962167"/>
    <w:rsid w:val="009711F5"/>
    <w:rsid w:val="009B0B0B"/>
    <w:rsid w:val="009B2E35"/>
    <w:rsid w:val="009B7048"/>
    <w:rsid w:val="009F5003"/>
    <w:rsid w:val="00A11266"/>
    <w:rsid w:val="00A14F57"/>
    <w:rsid w:val="00A60F67"/>
    <w:rsid w:val="00A8391D"/>
    <w:rsid w:val="00A83B9C"/>
    <w:rsid w:val="00A86049"/>
    <w:rsid w:val="00AC330D"/>
    <w:rsid w:val="00AD3438"/>
    <w:rsid w:val="00B22894"/>
    <w:rsid w:val="00B2661C"/>
    <w:rsid w:val="00B35FF9"/>
    <w:rsid w:val="00B72447"/>
    <w:rsid w:val="00B735FE"/>
    <w:rsid w:val="00B769A4"/>
    <w:rsid w:val="00B856CC"/>
    <w:rsid w:val="00B96609"/>
    <w:rsid w:val="00BB04A3"/>
    <w:rsid w:val="00BC126A"/>
    <w:rsid w:val="00BE5082"/>
    <w:rsid w:val="00BE7D90"/>
    <w:rsid w:val="00C048A7"/>
    <w:rsid w:val="00C06417"/>
    <w:rsid w:val="00C06A49"/>
    <w:rsid w:val="00C07317"/>
    <w:rsid w:val="00C36577"/>
    <w:rsid w:val="00C45475"/>
    <w:rsid w:val="00C65A83"/>
    <w:rsid w:val="00CD1F2A"/>
    <w:rsid w:val="00CD3B38"/>
    <w:rsid w:val="00CD47A1"/>
    <w:rsid w:val="00CD5E90"/>
    <w:rsid w:val="00CF1A07"/>
    <w:rsid w:val="00D3469A"/>
    <w:rsid w:val="00D355A5"/>
    <w:rsid w:val="00D56B67"/>
    <w:rsid w:val="00D80DA1"/>
    <w:rsid w:val="00DA1408"/>
    <w:rsid w:val="00DA1B77"/>
    <w:rsid w:val="00DC13B4"/>
    <w:rsid w:val="00DC2AB7"/>
    <w:rsid w:val="00DC48FF"/>
    <w:rsid w:val="00DD3054"/>
    <w:rsid w:val="00DD3086"/>
    <w:rsid w:val="00E120F0"/>
    <w:rsid w:val="00E37EDB"/>
    <w:rsid w:val="00E419A3"/>
    <w:rsid w:val="00E91760"/>
    <w:rsid w:val="00EB4282"/>
    <w:rsid w:val="00EE7CD5"/>
    <w:rsid w:val="00F873E8"/>
    <w:rsid w:val="00F95362"/>
    <w:rsid w:val="00FA2281"/>
    <w:rsid w:val="00FB1C2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8F6000-4A00-4B86-B9D7-E78C394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E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02E8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5202E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02E8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5202E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02E8"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B67"/>
    <w:rPr>
      <w:rFonts w:cs="Times New Roman"/>
      <w:i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D56B67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202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rsid w:val="005202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rsid w:val="005202E8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56B6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5202E8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56B67"/>
    <w:rPr>
      <w:rFonts w:cs="Times New Roman"/>
      <w:sz w:val="28"/>
    </w:rPr>
  </w:style>
  <w:style w:type="paragraph" w:styleId="a9">
    <w:name w:val="Title"/>
    <w:basedOn w:val="a"/>
    <w:link w:val="aa"/>
    <w:uiPriority w:val="99"/>
    <w:qFormat/>
    <w:rsid w:val="005202E8"/>
    <w:pPr>
      <w:jc w:val="center"/>
    </w:pPr>
    <w:rPr>
      <w:b/>
      <w:sz w:val="28"/>
    </w:rPr>
  </w:style>
  <w:style w:type="character" w:styleId="ab">
    <w:name w:val="page number"/>
    <w:basedOn w:val="a0"/>
    <w:uiPriority w:val="99"/>
    <w:rsid w:val="005202E8"/>
    <w:rPr>
      <w:rFonts w:cs="Times New Roman"/>
    </w:rPr>
  </w:style>
  <w:style w:type="character" w:customStyle="1" w:styleId="aa">
    <w:name w:val="Заголовок Знак"/>
    <w:basedOn w:val="a0"/>
    <w:link w:val="a9"/>
    <w:uiPriority w:val="99"/>
    <w:locked/>
    <w:rsid w:val="00D56B67"/>
    <w:rPr>
      <w:rFonts w:cs="Times New Roman"/>
      <w:b/>
      <w:sz w:val="28"/>
    </w:rPr>
  </w:style>
  <w:style w:type="paragraph" w:styleId="ac">
    <w:name w:val="Body Text"/>
    <w:basedOn w:val="a"/>
    <w:link w:val="ad"/>
    <w:uiPriority w:val="99"/>
    <w:rsid w:val="005202E8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D56B67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5202E8"/>
    <w:pPr>
      <w:widowControl w:val="0"/>
      <w:autoSpaceDE w:val="0"/>
      <w:autoSpaceDN w:val="0"/>
      <w:adjustRightInd w:val="0"/>
      <w:jc w:val="both"/>
    </w:pPr>
    <w:rPr>
      <w:sz w:val="27"/>
      <w:szCs w:val="27"/>
    </w:rPr>
  </w:style>
  <w:style w:type="character" w:customStyle="1" w:styleId="32">
    <w:name w:val="Основной текст 3 Знак"/>
    <w:basedOn w:val="a0"/>
    <w:link w:val="31"/>
    <w:uiPriority w:val="99"/>
    <w:locked/>
    <w:rsid w:val="00D56B67"/>
    <w:rPr>
      <w:rFonts w:cs="Times New Roman"/>
      <w:sz w:val="27"/>
      <w:szCs w:val="27"/>
    </w:rPr>
  </w:style>
  <w:style w:type="paragraph" w:styleId="33">
    <w:name w:val="Body Text Indent 3"/>
    <w:basedOn w:val="a"/>
    <w:link w:val="34"/>
    <w:uiPriority w:val="99"/>
    <w:rsid w:val="005202E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56B67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5202E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5202E8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D56B67"/>
    <w:rPr>
      <w:rFonts w:cs="Times New Roman"/>
      <w:b/>
      <w:sz w:val="28"/>
    </w:rPr>
  </w:style>
  <w:style w:type="table" w:styleId="ae">
    <w:name w:val="Table Grid"/>
    <w:basedOn w:val="a1"/>
    <w:uiPriority w:val="99"/>
    <w:rsid w:val="00936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uiPriority w:val="99"/>
    <w:rsid w:val="00936E7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E50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34CA5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43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klenobl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конкурсе</Template>
  <TotalTime>1</TotalTime>
  <Pages>13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ИКСРФ</dc:creator>
  <cp:keywords/>
  <dc:description/>
  <cp:lastModifiedBy>Валентина</cp:lastModifiedBy>
  <cp:revision>2</cp:revision>
  <cp:lastPrinted>2019-01-29T07:46:00Z</cp:lastPrinted>
  <dcterms:created xsi:type="dcterms:W3CDTF">2019-02-11T15:19:00Z</dcterms:created>
  <dcterms:modified xsi:type="dcterms:W3CDTF">2019-02-11T15:19:00Z</dcterms:modified>
</cp:coreProperties>
</file>