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D9" w:rsidRDefault="00660BD9" w:rsidP="009001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675">
        <w:rPr>
          <w:rFonts w:ascii="Times New Roman" w:hAnsi="Times New Roman" w:cs="Times New Roman"/>
          <w:b/>
          <w:bCs/>
          <w:sz w:val="28"/>
          <w:szCs w:val="28"/>
        </w:rPr>
        <w:t xml:space="preserve">О повышении фиксированной выплаты к страховой пенсии </w:t>
      </w:r>
    </w:p>
    <w:p w:rsidR="00660BD9" w:rsidRPr="007217FB" w:rsidRDefault="00660BD9" w:rsidP="009001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675">
        <w:rPr>
          <w:rFonts w:ascii="Times New Roman" w:hAnsi="Times New Roman" w:cs="Times New Roman"/>
          <w:b/>
          <w:bCs/>
          <w:sz w:val="28"/>
          <w:szCs w:val="28"/>
        </w:rPr>
        <w:t>за работу на селе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BD9" w:rsidRPr="00910759" w:rsidRDefault="00660BD9" w:rsidP="00CB7F13">
      <w:pPr>
        <w:rPr>
          <w:sz w:val="28"/>
          <w:szCs w:val="28"/>
        </w:rPr>
      </w:pPr>
    </w:p>
    <w:p w:rsidR="00660BD9" w:rsidRPr="00910759" w:rsidRDefault="00660BD9" w:rsidP="00541675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910759">
        <w:rPr>
          <w:sz w:val="28"/>
          <w:szCs w:val="28"/>
        </w:rPr>
        <w:tab/>
        <w:t>В стаж, дающий право на повышение фиксированной выплаты к страховой пенсии, могут быть выключены должности, наименование которых включает в себя две самостоятельные должности (профессии) независимо от того, что наряду с этим выполнялась работа в должности (профессии), не предусмотренной Списком от 29.11.2018 года № 1440. Например, работа в качестве диспетчера-весовщика, инженера-электрика, нормировщика-диспетчера, бухгалтера-диспетчера, кладовщика-бухгалтера.</w:t>
      </w:r>
    </w:p>
    <w:p w:rsidR="00660BD9" w:rsidRPr="00910759" w:rsidRDefault="00660BD9" w:rsidP="00541675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910759">
        <w:rPr>
          <w:sz w:val="28"/>
          <w:szCs w:val="28"/>
        </w:rPr>
        <w:t xml:space="preserve">Например, в </w:t>
      </w:r>
      <w:r>
        <w:rPr>
          <w:sz w:val="28"/>
          <w:szCs w:val="28"/>
        </w:rPr>
        <w:t xml:space="preserve">трудовую книжку внесена запись о работе в должности нормировщика-диспетчера в животноводческом цехе. В </w:t>
      </w:r>
      <w:r w:rsidRPr="00910759">
        <w:rPr>
          <w:sz w:val="28"/>
          <w:szCs w:val="28"/>
        </w:rPr>
        <w:t xml:space="preserve">соответствии со Списком право на повышение фиксированной выплаты к страховой пенсии предоставляется диспетчерам. Должность нормировщик (инженер по нормированию труда) Списком не предусмотрена. </w:t>
      </w:r>
    </w:p>
    <w:p w:rsidR="00660BD9" w:rsidRPr="00910759" w:rsidRDefault="00660BD9" w:rsidP="00541675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910759">
        <w:rPr>
          <w:sz w:val="28"/>
          <w:szCs w:val="28"/>
        </w:rPr>
        <w:t>Принимая во внимание, что одна из должностей соответствует Списку, а также тот факт, что работа протекала непосредственно в цехе животноводства, период работы в качестве диспетчера-нормировщика может быть включен в «сельский» стаж.</w:t>
      </w:r>
    </w:p>
    <w:p w:rsidR="00660BD9" w:rsidRPr="00910759" w:rsidRDefault="00660BD9" w:rsidP="007217FB">
      <w:pPr>
        <w:rPr>
          <w:rFonts w:ascii="Times New Roman" w:hAnsi="Times New Roman" w:cs="Times New Roman"/>
          <w:sz w:val="28"/>
          <w:szCs w:val="28"/>
        </w:rPr>
      </w:pPr>
    </w:p>
    <w:p w:rsidR="00660BD9" w:rsidRPr="00B942D2" w:rsidRDefault="00660BD9" w:rsidP="006032A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BD9" w:rsidRPr="00B942D2" w:rsidRDefault="00660BD9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2D2">
        <w:rPr>
          <w:rFonts w:ascii="Times New Roman" w:hAnsi="Times New Roman" w:cs="Times New Roman"/>
          <w:sz w:val="28"/>
          <w:szCs w:val="28"/>
        </w:rPr>
        <w:t xml:space="preserve">Заместитель начальника ОН, ПП и СВ Управления                              </w:t>
      </w:r>
    </w:p>
    <w:p w:rsidR="00660BD9" w:rsidRPr="00B942D2" w:rsidRDefault="00660BD9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2D2">
        <w:rPr>
          <w:rFonts w:ascii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Г.А.Шамович</w:t>
      </w:r>
    </w:p>
    <w:p w:rsidR="00660BD9" w:rsidRPr="00B942D2" w:rsidRDefault="00660BD9" w:rsidP="00B942D2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42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B942D2">
        <w:rPr>
          <w:rFonts w:ascii="Times New Roman" w:hAnsi="Times New Roman" w:cs="Times New Roman"/>
          <w:sz w:val="28"/>
          <w:szCs w:val="28"/>
        </w:rPr>
        <w:t>Справки по телефону: (81363)  7</w:t>
      </w:r>
      <w:r>
        <w:rPr>
          <w:rFonts w:ascii="Times New Roman" w:hAnsi="Times New Roman" w:cs="Times New Roman"/>
          <w:sz w:val="28"/>
          <w:szCs w:val="28"/>
        </w:rPr>
        <w:t>9115</w:t>
      </w:r>
    </w:p>
    <w:sectPr w:rsidR="00660BD9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BD9" w:rsidRDefault="00660BD9" w:rsidP="00B942D2">
      <w:pPr>
        <w:spacing w:after="0" w:line="240" w:lineRule="auto"/>
      </w:pPr>
      <w:r>
        <w:separator/>
      </w:r>
    </w:p>
  </w:endnote>
  <w:endnote w:type="continuationSeparator" w:id="1">
    <w:p w:rsidR="00660BD9" w:rsidRDefault="00660BD9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BD9" w:rsidRDefault="00660BD9" w:rsidP="00B942D2">
      <w:pPr>
        <w:spacing w:after="0" w:line="240" w:lineRule="auto"/>
      </w:pPr>
      <w:r>
        <w:separator/>
      </w:r>
    </w:p>
  </w:footnote>
  <w:footnote w:type="continuationSeparator" w:id="1">
    <w:p w:rsidR="00660BD9" w:rsidRDefault="00660BD9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F05"/>
    <w:rsid w:val="00185970"/>
    <w:rsid w:val="001F1CB4"/>
    <w:rsid w:val="00225B7B"/>
    <w:rsid w:val="00241CB7"/>
    <w:rsid w:val="002870CE"/>
    <w:rsid w:val="002E768F"/>
    <w:rsid w:val="003167EC"/>
    <w:rsid w:val="00322EF1"/>
    <w:rsid w:val="00331698"/>
    <w:rsid w:val="003A2C55"/>
    <w:rsid w:val="003B716A"/>
    <w:rsid w:val="003D22A1"/>
    <w:rsid w:val="003E2B26"/>
    <w:rsid w:val="00422C0B"/>
    <w:rsid w:val="004301A6"/>
    <w:rsid w:val="00444AF3"/>
    <w:rsid w:val="004B5A23"/>
    <w:rsid w:val="004D2CA0"/>
    <w:rsid w:val="004E7042"/>
    <w:rsid w:val="00500A58"/>
    <w:rsid w:val="00541675"/>
    <w:rsid w:val="00555CB9"/>
    <w:rsid w:val="00563484"/>
    <w:rsid w:val="00583D2F"/>
    <w:rsid w:val="005C4051"/>
    <w:rsid w:val="006032A1"/>
    <w:rsid w:val="00660BD9"/>
    <w:rsid w:val="00662097"/>
    <w:rsid w:val="0067306F"/>
    <w:rsid w:val="006F5B9C"/>
    <w:rsid w:val="006F6CDA"/>
    <w:rsid w:val="007217FB"/>
    <w:rsid w:val="00736777"/>
    <w:rsid w:val="00795013"/>
    <w:rsid w:val="007A50F6"/>
    <w:rsid w:val="007B0988"/>
    <w:rsid w:val="007B6E8F"/>
    <w:rsid w:val="007F44E8"/>
    <w:rsid w:val="008030DA"/>
    <w:rsid w:val="00807AF3"/>
    <w:rsid w:val="00820F87"/>
    <w:rsid w:val="008712DE"/>
    <w:rsid w:val="008D1274"/>
    <w:rsid w:val="008F5C5A"/>
    <w:rsid w:val="009001C5"/>
    <w:rsid w:val="00910759"/>
    <w:rsid w:val="009131D0"/>
    <w:rsid w:val="0092121E"/>
    <w:rsid w:val="009809EB"/>
    <w:rsid w:val="00980B4A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B13DD"/>
    <w:rsid w:val="00CB4DD0"/>
    <w:rsid w:val="00CB7F13"/>
    <w:rsid w:val="00CD7F45"/>
    <w:rsid w:val="00D21F40"/>
    <w:rsid w:val="00D504F8"/>
    <w:rsid w:val="00D52E1A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4EF4"/>
    <w:pPr>
      <w:ind w:left="720"/>
    </w:pPr>
  </w:style>
  <w:style w:type="character" w:styleId="Hyperlink">
    <w:name w:val="Hyperlink"/>
    <w:basedOn w:val="DefaultParagraphFont"/>
    <w:uiPriority w:val="99"/>
    <w:rsid w:val="008712DE"/>
    <w:rPr>
      <w:color w:val="0000FF"/>
      <w:u w:val="single"/>
    </w:rPr>
  </w:style>
  <w:style w:type="paragraph" w:styleId="NormalWeb">
    <w:name w:val="Normal (Web)"/>
    <w:basedOn w:val="Normal"/>
    <w:uiPriority w:val="99"/>
    <w:rsid w:val="00F07103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customStyle="1" w:styleId="sdfootnote-western">
    <w:name w:val="sdfootnote-western"/>
    <w:basedOn w:val="Normal"/>
    <w:uiPriority w:val="99"/>
    <w:rsid w:val="003167EC"/>
    <w:pPr>
      <w:spacing w:before="100" w:beforeAutospacing="1" w:after="0" w:line="240" w:lineRule="auto"/>
    </w:pPr>
    <w:rPr>
      <w:rFonts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942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942D2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942D2"/>
    <w:rPr>
      <w:rFonts w:ascii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6F5B9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1</Pages>
  <Words>198</Words>
  <Characters>1130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057052-00007</dc:creator>
  <cp:keywords/>
  <dc:description/>
  <cp:lastModifiedBy>057052-00007</cp:lastModifiedBy>
  <cp:revision>39</cp:revision>
  <cp:lastPrinted>2020-06-09T11:56:00Z</cp:lastPrinted>
  <dcterms:created xsi:type="dcterms:W3CDTF">2019-08-06T06:49:00Z</dcterms:created>
  <dcterms:modified xsi:type="dcterms:W3CDTF">2020-06-17T09:46:00Z</dcterms:modified>
</cp:coreProperties>
</file>